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HostTable"/>
        <w:tblW w:w="14396" w:type="dxa"/>
        <w:tblLayout w:type="fixed"/>
        <w:tblLook w:val="0600" w:firstRow="0" w:lastRow="0" w:firstColumn="0" w:lastColumn="0" w:noHBand="1" w:noVBand="1"/>
        <w:tblDescription w:val="Layout table"/>
      </w:tblPr>
      <w:tblGrid>
        <w:gridCol w:w="4230"/>
        <w:gridCol w:w="297"/>
        <w:gridCol w:w="5258"/>
        <w:gridCol w:w="4611"/>
      </w:tblGrid>
      <w:tr w:rsidR="00BE624B" w14:paraId="0ACC8CE4" w14:textId="77777777" w:rsidTr="00242470">
        <w:trPr>
          <w:trHeight w:hRule="exact" w:val="10862"/>
        </w:trPr>
        <w:tc>
          <w:tcPr>
            <w:tcW w:w="4527" w:type="dxa"/>
            <w:gridSpan w:val="2"/>
          </w:tcPr>
          <w:p w14:paraId="1A57545F" w14:textId="77777777" w:rsidR="00BE624B" w:rsidRPr="00E86A34" w:rsidRDefault="00BE624B" w:rsidP="00BE624B">
            <w:pPr>
              <w:pStyle w:val="BlockText"/>
              <w:ind w:left="0" w:right="0"/>
              <w:jc w:val="center"/>
              <w:rPr>
                <w:rFonts w:ascii="Lucida Sans" w:hAnsi="Lucida Sans"/>
                <w:color w:val="C00000"/>
              </w:rPr>
            </w:pPr>
            <w:r w:rsidRPr="00E86A34">
              <w:rPr>
                <w:rFonts w:ascii="Lucida Sans" w:hAnsi="Lucida Sans"/>
                <w:color w:val="C00000"/>
              </w:rPr>
              <w:t>Educational…Network… Fun!</w:t>
            </w:r>
          </w:p>
          <w:p w14:paraId="234C6EE5" w14:textId="77777777" w:rsidR="00BE624B" w:rsidRPr="00E86A34" w:rsidRDefault="00BE624B" w:rsidP="00BE624B">
            <w:pPr>
              <w:pStyle w:val="BlockText"/>
              <w:jc w:val="center"/>
              <w:rPr>
                <w:rFonts w:ascii="Lucida Sans" w:hAnsi="Lucida Sans"/>
                <w:color w:val="auto"/>
              </w:rPr>
            </w:pPr>
            <w:r w:rsidRPr="00E86A34">
              <w:rPr>
                <w:rFonts w:ascii="Lucida Sans" w:hAnsi="Lucida Sans"/>
                <w:color w:val="auto"/>
              </w:rPr>
              <w:t>Member Registration</w:t>
            </w:r>
          </w:p>
          <w:p w14:paraId="46470B60" w14:textId="5F45DE64" w:rsidR="00BE624B" w:rsidRPr="00E86A34" w:rsidRDefault="00BE624B" w:rsidP="00762834">
            <w:pPr>
              <w:pStyle w:val="BlockText"/>
              <w:ind w:left="0"/>
              <w:rPr>
                <w:rFonts w:ascii="Lucida Sans" w:hAnsi="Lucida Sans"/>
                <w:color w:val="auto"/>
                <w:sz w:val="16"/>
              </w:rPr>
            </w:pPr>
            <w:r w:rsidRPr="00E86A34">
              <w:rPr>
                <w:rFonts w:ascii="Lucida Sans" w:hAnsi="Lucida Sans"/>
                <w:color w:val="auto"/>
                <w:sz w:val="16"/>
              </w:rPr>
              <w:t>Name</w:t>
            </w:r>
            <w:r w:rsidR="006A5CA1" w:rsidRPr="00E86A34">
              <w:rPr>
                <w:rFonts w:ascii="Lucida Sans" w:hAnsi="Lucida Sans"/>
                <w:color w:val="auto"/>
                <w:sz w:val="16"/>
              </w:rPr>
              <w:t xml:space="preserve"> ____</w:t>
            </w:r>
            <w:r w:rsidRPr="00E86A34">
              <w:rPr>
                <w:rFonts w:ascii="Lucida Sans" w:hAnsi="Lucida Sans"/>
                <w:color w:val="auto"/>
                <w:sz w:val="16"/>
              </w:rPr>
              <w:t>_______________</w:t>
            </w:r>
            <w:r w:rsidR="00916F17">
              <w:rPr>
                <w:rFonts w:ascii="Lucida Sans" w:hAnsi="Lucida Sans"/>
                <w:color w:val="auto"/>
                <w:sz w:val="16"/>
              </w:rPr>
              <w:t>__________________</w:t>
            </w:r>
            <w:r w:rsidRPr="00E86A34">
              <w:rPr>
                <w:rFonts w:ascii="Lucida Sans" w:hAnsi="Lucida Sans"/>
                <w:color w:val="auto"/>
                <w:sz w:val="16"/>
              </w:rPr>
              <w:t>______</w:t>
            </w:r>
          </w:p>
          <w:p w14:paraId="2E8C46F4" w14:textId="77777777" w:rsidR="00CB7FED" w:rsidRPr="00E86A34" w:rsidRDefault="00CB7FED" w:rsidP="00762834">
            <w:pPr>
              <w:pStyle w:val="BlockText"/>
              <w:ind w:left="0"/>
              <w:rPr>
                <w:rFonts w:ascii="Lucida Sans" w:hAnsi="Lucida Sans"/>
                <w:color w:val="auto"/>
                <w:sz w:val="16"/>
              </w:rPr>
            </w:pPr>
          </w:p>
          <w:p w14:paraId="568AD9C1" w14:textId="29C5A890" w:rsidR="00BE624B" w:rsidRPr="00E86A34" w:rsidRDefault="00BE624B" w:rsidP="00762834">
            <w:pPr>
              <w:pStyle w:val="BlockText"/>
              <w:ind w:left="0"/>
              <w:rPr>
                <w:rFonts w:ascii="Lucida Sans" w:hAnsi="Lucida Sans"/>
                <w:color w:val="auto"/>
                <w:sz w:val="16"/>
              </w:rPr>
            </w:pPr>
            <w:r w:rsidRPr="00E86A34">
              <w:rPr>
                <w:rFonts w:ascii="Lucida Sans" w:hAnsi="Lucida Sans"/>
                <w:color w:val="auto"/>
                <w:sz w:val="16"/>
              </w:rPr>
              <w:t>Organization</w:t>
            </w:r>
            <w:r w:rsidR="00762834" w:rsidRPr="00E86A34">
              <w:rPr>
                <w:rFonts w:ascii="Lucida Sans" w:hAnsi="Lucida Sans"/>
                <w:color w:val="auto"/>
                <w:sz w:val="16"/>
              </w:rPr>
              <w:t xml:space="preserve"> ____</w:t>
            </w:r>
            <w:r w:rsidRPr="00E86A34">
              <w:rPr>
                <w:rFonts w:ascii="Lucida Sans" w:hAnsi="Lucida Sans"/>
                <w:color w:val="auto"/>
                <w:sz w:val="16"/>
              </w:rPr>
              <w:t>__________</w:t>
            </w:r>
            <w:r w:rsidR="00916F17">
              <w:rPr>
                <w:rFonts w:ascii="Lucida Sans" w:hAnsi="Lucida Sans"/>
                <w:color w:val="auto"/>
                <w:sz w:val="16"/>
              </w:rPr>
              <w:t>__________________</w:t>
            </w:r>
            <w:r w:rsidRPr="00E86A34">
              <w:rPr>
                <w:rFonts w:ascii="Lucida Sans" w:hAnsi="Lucida Sans"/>
                <w:color w:val="auto"/>
                <w:sz w:val="16"/>
              </w:rPr>
              <w:t>____</w:t>
            </w:r>
          </w:p>
          <w:p w14:paraId="27D09629" w14:textId="77777777" w:rsidR="00CB7FED" w:rsidRPr="00E86A34" w:rsidRDefault="00CB7FED" w:rsidP="00762834">
            <w:pPr>
              <w:pStyle w:val="BlockText"/>
              <w:ind w:left="0"/>
              <w:rPr>
                <w:rFonts w:ascii="Lucida Sans" w:hAnsi="Lucida Sans"/>
                <w:color w:val="auto"/>
                <w:sz w:val="16"/>
              </w:rPr>
            </w:pPr>
          </w:p>
          <w:p w14:paraId="081D5C98" w14:textId="242017A4" w:rsidR="00BE624B" w:rsidRPr="00E86A34" w:rsidRDefault="00BE624B" w:rsidP="00762834">
            <w:pPr>
              <w:pStyle w:val="BlockText"/>
              <w:ind w:left="0"/>
              <w:rPr>
                <w:rFonts w:ascii="Lucida Sans" w:hAnsi="Lucida Sans"/>
                <w:color w:val="auto"/>
                <w:sz w:val="16"/>
              </w:rPr>
            </w:pPr>
            <w:r w:rsidRPr="00E86A34">
              <w:rPr>
                <w:rFonts w:ascii="Lucida Sans" w:hAnsi="Lucida Sans"/>
                <w:color w:val="auto"/>
                <w:sz w:val="16"/>
              </w:rPr>
              <w:t>Phone</w:t>
            </w:r>
            <w:r w:rsidR="00762834" w:rsidRPr="00E86A34">
              <w:rPr>
                <w:rFonts w:ascii="Lucida Sans" w:hAnsi="Lucida Sans"/>
                <w:color w:val="auto"/>
                <w:sz w:val="16"/>
              </w:rPr>
              <w:t xml:space="preserve"> _____</w:t>
            </w:r>
            <w:r w:rsidRPr="00E86A34">
              <w:rPr>
                <w:rFonts w:ascii="Lucida Sans" w:hAnsi="Lucida Sans"/>
                <w:color w:val="auto"/>
                <w:sz w:val="16"/>
              </w:rPr>
              <w:t>_____</w:t>
            </w:r>
            <w:r w:rsidR="00916F17">
              <w:rPr>
                <w:rFonts w:ascii="Lucida Sans" w:hAnsi="Lucida Sans"/>
                <w:color w:val="auto"/>
                <w:sz w:val="16"/>
              </w:rPr>
              <w:t>__________________</w:t>
            </w:r>
            <w:r w:rsidRPr="00E86A34">
              <w:rPr>
                <w:rFonts w:ascii="Lucida Sans" w:hAnsi="Lucida Sans"/>
                <w:color w:val="auto"/>
                <w:sz w:val="16"/>
              </w:rPr>
              <w:t>_______________</w:t>
            </w:r>
          </w:p>
          <w:p w14:paraId="6975E173" w14:textId="77777777" w:rsidR="00CB7FED" w:rsidRPr="00E86A34" w:rsidRDefault="00CB7FED" w:rsidP="00762834">
            <w:pPr>
              <w:pStyle w:val="BlockText"/>
              <w:ind w:left="0"/>
              <w:rPr>
                <w:rFonts w:ascii="Lucida Sans" w:hAnsi="Lucida Sans"/>
                <w:color w:val="auto"/>
                <w:sz w:val="16"/>
              </w:rPr>
            </w:pPr>
          </w:p>
          <w:p w14:paraId="6A56D563" w14:textId="6DE57175" w:rsidR="00BE624B" w:rsidRPr="00E86A34" w:rsidRDefault="00BE624B" w:rsidP="00762834">
            <w:pPr>
              <w:pStyle w:val="BlockText"/>
              <w:ind w:left="0"/>
              <w:rPr>
                <w:rFonts w:ascii="Lucida Sans" w:hAnsi="Lucida Sans"/>
                <w:color w:val="auto"/>
                <w:sz w:val="16"/>
              </w:rPr>
            </w:pPr>
            <w:r w:rsidRPr="00E86A34">
              <w:rPr>
                <w:rFonts w:ascii="Lucida Sans" w:hAnsi="Lucida Sans"/>
                <w:color w:val="auto"/>
                <w:sz w:val="16"/>
              </w:rPr>
              <w:t>Email</w:t>
            </w:r>
            <w:r w:rsidR="00762834" w:rsidRPr="00E86A34">
              <w:rPr>
                <w:rFonts w:ascii="Lucida Sans" w:hAnsi="Lucida Sans"/>
                <w:color w:val="auto"/>
                <w:sz w:val="16"/>
              </w:rPr>
              <w:t xml:space="preserve"> _____</w:t>
            </w:r>
            <w:r w:rsidRPr="00E86A34">
              <w:rPr>
                <w:rFonts w:ascii="Lucida Sans" w:hAnsi="Lucida Sans"/>
                <w:color w:val="auto"/>
                <w:sz w:val="16"/>
              </w:rPr>
              <w:t>___________</w:t>
            </w:r>
            <w:r w:rsidR="00916F17">
              <w:rPr>
                <w:rFonts w:ascii="Lucida Sans" w:hAnsi="Lucida Sans"/>
                <w:color w:val="auto"/>
                <w:sz w:val="16"/>
              </w:rPr>
              <w:t>__________________</w:t>
            </w:r>
            <w:r w:rsidRPr="00E86A34">
              <w:rPr>
                <w:rFonts w:ascii="Lucida Sans" w:hAnsi="Lucida Sans"/>
                <w:color w:val="auto"/>
                <w:sz w:val="16"/>
              </w:rPr>
              <w:t>__________</w:t>
            </w:r>
          </w:p>
          <w:p w14:paraId="2045244A" w14:textId="77777777" w:rsidR="00CB7FED" w:rsidRPr="00E86A34" w:rsidRDefault="00CB7FED" w:rsidP="00762834">
            <w:pPr>
              <w:pStyle w:val="BlockText"/>
              <w:ind w:left="0"/>
              <w:rPr>
                <w:rFonts w:ascii="Lucida Sans" w:hAnsi="Lucida Sans"/>
                <w:color w:val="auto"/>
                <w:sz w:val="16"/>
              </w:rPr>
            </w:pPr>
          </w:p>
          <w:p w14:paraId="178DDEE3" w14:textId="4E823864" w:rsidR="00BE624B" w:rsidRPr="00E86A34" w:rsidRDefault="00BE624B" w:rsidP="00762834">
            <w:pPr>
              <w:pStyle w:val="BlockText"/>
              <w:ind w:left="0"/>
              <w:rPr>
                <w:rFonts w:ascii="Lucida Sans" w:hAnsi="Lucida Sans"/>
                <w:color w:val="auto"/>
                <w:sz w:val="16"/>
              </w:rPr>
            </w:pPr>
            <w:r w:rsidRPr="00E86A34">
              <w:rPr>
                <w:rFonts w:ascii="Lucida Sans" w:hAnsi="Lucida Sans"/>
                <w:color w:val="auto"/>
                <w:sz w:val="16"/>
              </w:rPr>
              <w:t xml:space="preserve">Friend </w:t>
            </w:r>
            <w:r w:rsidR="00762834" w:rsidRPr="00E86A34">
              <w:rPr>
                <w:rFonts w:ascii="Lucida Sans" w:hAnsi="Lucida Sans"/>
                <w:color w:val="auto"/>
                <w:sz w:val="16"/>
              </w:rPr>
              <w:t>N</w:t>
            </w:r>
            <w:r w:rsidRPr="00E86A34">
              <w:rPr>
                <w:rFonts w:ascii="Lucida Sans" w:hAnsi="Lucida Sans"/>
                <w:color w:val="auto"/>
                <w:sz w:val="16"/>
              </w:rPr>
              <w:t>ame</w:t>
            </w:r>
            <w:r w:rsidR="00762834" w:rsidRPr="00E86A34">
              <w:rPr>
                <w:rFonts w:ascii="Lucida Sans" w:hAnsi="Lucida Sans"/>
                <w:color w:val="auto"/>
                <w:sz w:val="16"/>
              </w:rPr>
              <w:t xml:space="preserve"> </w:t>
            </w:r>
            <w:r w:rsidRPr="00E86A34">
              <w:rPr>
                <w:rFonts w:ascii="Lucida Sans" w:hAnsi="Lucida Sans"/>
                <w:color w:val="auto"/>
                <w:sz w:val="16"/>
              </w:rPr>
              <w:t>____________</w:t>
            </w:r>
            <w:r w:rsidR="00916F17">
              <w:rPr>
                <w:rFonts w:ascii="Lucida Sans" w:hAnsi="Lucida Sans"/>
                <w:color w:val="auto"/>
                <w:sz w:val="16"/>
              </w:rPr>
              <w:t>__________________</w:t>
            </w:r>
            <w:r w:rsidRPr="00E86A34">
              <w:rPr>
                <w:rFonts w:ascii="Lucida Sans" w:hAnsi="Lucida Sans"/>
                <w:color w:val="auto"/>
                <w:sz w:val="16"/>
              </w:rPr>
              <w:t>___</w:t>
            </w:r>
            <w:r w:rsidR="00762834" w:rsidRPr="00E86A34">
              <w:rPr>
                <w:rFonts w:ascii="Lucida Sans" w:hAnsi="Lucida Sans"/>
                <w:color w:val="auto"/>
                <w:sz w:val="16"/>
              </w:rPr>
              <w:t>____</w:t>
            </w:r>
          </w:p>
          <w:p w14:paraId="38AC6030" w14:textId="77777777" w:rsidR="00CB7FED" w:rsidRPr="00E86A34" w:rsidRDefault="00CB7FED" w:rsidP="00BE624B">
            <w:pPr>
              <w:pStyle w:val="BlockText"/>
              <w:rPr>
                <w:rFonts w:ascii="Lucida Sans" w:hAnsi="Lucida Sans"/>
                <w:color w:val="auto"/>
                <w:sz w:val="14"/>
              </w:rPr>
            </w:pPr>
          </w:p>
          <w:p w14:paraId="6F903CAA" w14:textId="77777777" w:rsidR="00F819FB" w:rsidRDefault="00F819FB" w:rsidP="006A5CA1">
            <w:pPr>
              <w:pStyle w:val="BlockText"/>
              <w:ind w:left="0"/>
              <w:rPr>
                <w:rFonts w:ascii="Lucida Sans" w:hAnsi="Lucida Sans"/>
                <w:color w:val="auto"/>
                <w:sz w:val="16"/>
                <w:szCs w:val="16"/>
              </w:rPr>
            </w:pPr>
          </w:p>
          <w:p w14:paraId="3783BF64" w14:textId="37EBE3D5" w:rsidR="00BE624B" w:rsidRPr="00E86A34" w:rsidRDefault="00BE624B" w:rsidP="006A5CA1">
            <w:pPr>
              <w:pStyle w:val="BlockText"/>
              <w:ind w:left="0"/>
              <w:rPr>
                <w:rFonts w:ascii="Lucida Sans" w:hAnsi="Lucida Sans"/>
                <w:color w:val="auto"/>
                <w:sz w:val="16"/>
                <w:szCs w:val="16"/>
              </w:rPr>
            </w:pPr>
            <w:r w:rsidRPr="00E86A34">
              <w:rPr>
                <w:rFonts w:ascii="Lucida Sans" w:hAnsi="Lucida Sans"/>
                <w:color w:val="auto"/>
                <w:sz w:val="16"/>
                <w:szCs w:val="16"/>
              </w:rPr>
              <w:t>_________$ 3</w:t>
            </w:r>
            <w:r w:rsidR="00841DD5">
              <w:rPr>
                <w:rFonts w:ascii="Lucida Sans" w:hAnsi="Lucida Sans"/>
                <w:color w:val="auto"/>
                <w:sz w:val="16"/>
                <w:szCs w:val="16"/>
              </w:rPr>
              <w:t>5</w:t>
            </w:r>
            <w:r w:rsidRPr="00E86A34">
              <w:rPr>
                <w:rFonts w:ascii="Lucida Sans" w:hAnsi="Lucida Sans"/>
                <w:color w:val="auto"/>
                <w:sz w:val="16"/>
                <w:szCs w:val="16"/>
              </w:rPr>
              <w:t xml:space="preserve"> Annual Membership Fee (only)</w:t>
            </w:r>
          </w:p>
          <w:p w14:paraId="54523485" w14:textId="77777777" w:rsidR="00CB7FED" w:rsidRPr="00E86A34" w:rsidRDefault="00CB7FED" w:rsidP="006A5CA1">
            <w:pPr>
              <w:pStyle w:val="BlockText"/>
              <w:ind w:left="0"/>
              <w:rPr>
                <w:rFonts w:ascii="Lucida Sans" w:hAnsi="Lucida Sans"/>
                <w:color w:val="auto"/>
                <w:sz w:val="16"/>
                <w:szCs w:val="16"/>
              </w:rPr>
            </w:pPr>
          </w:p>
          <w:p w14:paraId="70B5C04F" w14:textId="0CDC2FBA" w:rsidR="00BE624B" w:rsidRPr="00E86A34" w:rsidRDefault="00BE624B" w:rsidP="006A5CA1">
            <w:pPr>
              <w:pStyle w:val="BlockText"/>
              <w:ind w:left="0"/>
              <w:rPr>
                <w:rFonts w:ascii="Lucida Sans" w:hAnsi="Lucida Sans"/>
                <w:color w:val="auto"/>
                <w:sz w:val="16"/>
                <w:szCs w:val="16"/>
              </w:rPr>
            </w:pPr>
            <w:r w:rsidRPr="00E86A34">
              <w:rPr>
                <w:rFonts w:ascii="Lucida Sans" w:hAnsi="Lucida Sans"/>
                <w:color w:val="auto"/>
                <w:sz w:val="16"/>
                <w:szCs w:val="16"/>
              </w:rPr>
              <w:t>_________$12</w:t>
            </w:r>
            <w:r w:rsidR="00841DD5">
              <w:rPr>
                <w:rFonts w:ascii="Lucida Sans" w:hAnsi="Lucida Sans"/>
                <w:color w:val="auto"/>
                <w:sz w:val="16"/>
                <w:szCs w:val="16"/>
              </w:rPr>
              <w:t>5</w:t>
            </w:r>
            <w:r w:rsidRPr="00E86A34">
              <w:rPr>
                <w:rFonts w:ascii="Lucida Sans" w:hAnsi="Lucida Sans"/>
                <w:color w:val="auto"/>
                <w:sz w:val="16"/>
                <w:szCs w:val="16"/>
              </w:rPr>
              <w:t xml:space="preserve"> Conference</w:t>
            </w:r>
          </w:p>
          <w:p w14:paraId="079F896B" w14:textId="77777777" w:rsidR="00BE624B" w:rsidRPr="00E86A34" w:rsidRDefault="00BE624B" w:rsidP="006A5CA1">
            <w:pPr>
              <w:pStyle w:val="BlockText"/>
              <w:ind w:left="0"/>
              <w:rPr>
                <w:rFonts w:ascii="Lucida Sans" w:hAnsi="Lucida Sans"/>
                <w:color w:val="auto"/>
                <w:sz w:val="16"/>
                <w:szCs w:val="16"/>
              </w:rPr>
            </w:pPr>
            <w:r w:rsidRPr="00E86A34">
              <w:rPr>
                <w:rFonts w:ascii="Lucida Sans" w:hAnsi="Lucida Sans"/>
                <w:color w:val="auto"/>
                <w:sz w:val="16"/>
                <w:szCs w:val="16"/>
              </w:rPr>
              <w:t>(includes membership fee)</w:t>
            </w:r>
          </w:p>
          <w:p w14:paraId="0E6784F2" w14:textId="77777777" w:rsidR="00CB7FED" w:rsidRPr="00E86A34" w:rsidRDefault="00CB7FED" w:rsidP="006A5CA1">
            <w:pPr>
              <w:pStyle w:val="BlockText"/>
              <w:ind w:left="0"/>
              <w:rPr>
                <w:rFonts w:ascii="Lucida Sans" w:hAnsi="Lucida Sans"/>
                <w:color w:val="auto"/>
                <w:sz w:val="16"/>
                <w:szCs w:val="16"/>
              </w:rPr>
            </w:pPr>
          </w:p>
          <w:p w14:paraId="3463FECC" w14:textId="6C8E02AF" w:rsidR="00BE624B" w:rsidRDefault="00BE624B" w:rsidP="006A5CA1">
            <w:pPr>
              <w:pStyle w:val="BlockText"/>
              <w:ind w:left="0"/>
              <w:rPr>
                <w:rFonts w:ascii="Lucida Sans" w:hAnsi="Lucida Sans"/>
                <w:color w:val="auto"/>
                <w:sz w:val="16"/>
                <w:szCs w:val="16"/>
              </w:rPr>
            </w:pPr>
            <w:r w:rsidRPr="00E86A34">
              <w:rPr>
                <w:rFonts w:ascii="Lucida Sans" w:hAnsi="Lucida Sans"/>
                <w:color w:val="auto"/>
                <w:sz w:val="16"/>
                <w:szCs w:val="16"/>
              </w:rPr>
              <w:t>_________$7</w:t>
            </w:r>
            <w:r w:rsidR="00841DD5">
              <w:rPr>
                <w:rFonts w:ascii="Lucida Sans" w:hAnsi="Lucida Sans"/>
                <w:color w:val="auto"/>
                <w:sz w:val="16"/>
                <w:szCs w:val="16"/>
              </w:rPr>
              <w:t>5</w:t>
            </w:r>
            <w:r w:rsidRPr="00E86A34">
              <w:rPr>
                <w:rFonts w:ascii="Lucida Sans" w:hAnsi="Lucida Sans"/>
                <w:color w:val="auto"/>
                <w:sz w:val="16"/>
                <w:szCs w:val="16"/>
              </w:rPr>
              <w:t xml:space="preserve"> Early Bird Registration Fee</w:t>
            </w:r>
            <w:r w:rsidR="006548BE">
              <w:rPr>
                <w:rFonts w:ascii="Lucida Sans" w:hAnsi="Lucida Sans"/>
                <w:color w:val="auto"/>
                <w:sz w:val="16"/>
                <w:szCs w:val="16"/>
              </w:rPr>
              <w:t xml:space="preserve"> </w:t>
            </w:r>
            <w:r w:rsidR="0045107E">
              <w:rPr>
                <w:rFonts w:ascii="Lucida Sans" w:hAnsi="Lucida Sans"/>
                <w:color w:val="auto"/>
                <w:sz w:val="16"/>
                <w:szCs w:val="16"/>
              </w:rPr>
              <w:t xml:space="preserve">(expires on </w:t>
            </w:r>
            <w:r w:rsidR="008030FE">
              <w:rPr>
                <w:rFonts w:ascii="Lucida Sans" w:hAnsi="Lucida Sans"/>
                <w:color w:val="auto"/>
                <w:sz w:val="16"/>
                <w:szCs w:val="16"/>
              </w:rPr>
              <w:t>August 2</w:t>
            </w:r>
            <w:r w:rsidR="008030FE" w:rsidRPr="008030FE">
              <w:rPr>
                <w:rFonts w:ascii="Lucida Sans" w:hAnsi="Lucida Sans"/>
                <w:color w:val="auto"/>
                <w:sz w:val="16"/>
                <w:szCs w:val="16"/>
                <w:vertAlign w:val="superscript"/>
              </w:rPr>
              <w:t>nd</w:t>
            </w:r>
            <w:r w:rsidR="008030FE">
              <w:rPr>
                <w:rFonts w:ascii="Lucida Sans" w:hAnsi="Lucida Sans"/>
                <w:color w:val="auto"/>
                <w:sz w:val="16"/>
                <w:szCs w:val="16"/>
              </w:rPr>
              <w:t>)</w:t>
            </w:r>
          </w:p>
          <w:p w14:paraId="1F09E7B7" w14:textId="5A0B1FEF" w:rsidR="00A57203" w:rsidRDefault="00A57203" w:rsidP="006A5CA1">
            <w:pPr>
              <w:pStyle w:val="BlockText"/>
              <w:ind w:left="0"/>
              <w:rPr>
                <w:rFonts w:ascii="Lucida Sans" w:hAnsi="Lucida Sans"/>
                <w:color w:val="auto"/>
                <w:sz w:val="16"/>
                <w:szCs w:val="16"/>
              </w:rPr>
            </w:pPr>
          </w:p>
          <w:p w14:paraId="77D50676" w14:textId="33B19E25" w:rsidR="00A57203" w:rsidRPr="00E86A34" w:rsidRDefault="004B4D04" w:rsidP="006A5CA1">
            <w:pPr>
              <w:pStyle w:val="BlockText"/>
              <w:ind w:left="0"/>
              <w:rPr>
                <w:rFonts w:ascii="Lucida Sans" w:hAnsi="Lucida Sans"/>
                <w:color w:val="auto"/>
                <w:sz w:val="16"/>
                <w:szCs w:val="16"/>
              </w:rPr>
            </w:pPr>
            <w:r>
              <w:rPr>
                <w:rFonts w:ascii="Lucida Sans" w:hAnsi="Lucida Sans"/>
                <w:color w:val="auto"/>
                <w:sz w:val="16"/>
                <w:szCs w:val="16"/>
              </w:rPr>
              <w:t>_________  Golf O</w:t>
            </w:r>
            <w:r w:rsidR="00A57203">
              <w:rPr>
                <w:rFonts w:ascii="Lucida Sans" w:hAnsi="Lucida Sans"/>
                <w:color w:val="auto"/>
                <w:sz w:val="16"/>
                <w:szCs w:val="16"/>
              </w:rPr>
              <w:t>uting Sept 15</w:t>
            </w:r>
            <w:r w:rsidR="00A57203" w:rsidRPr="00A57203">
              <w:rPr>
                <w:rFonts w:ascii="Lucida Sans" w:hAnsi="Lucida Sans"/>
                <w:color w:val="auto"/>
                <w:sz w:val="16"/>
                <w:szCs w:val="16"/>
                <w:vertAlign w:val="superscript"/>
              </w:rPr>
              <w:t>th</w:t>
            </w:r>
            <w:r w:rsidR="00A57203">
              <w:rPr>
                <w:rFonts w:ascii="Lucida Sans" w:hAnsi="Lucida Sans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Lucida Sans" w:hAnsi="Lucida Sans"/>
                <w:color w:val="auto"/>
                <w:sz w:val="16"/>
                <w:szCs w:val="16"/>
              </w:rPr>
              <w:t xml:space="preserve"> Attendance</w:t>
            </w:r>
          </w:p>
          <w:p w14:paraId="61EA5412" w14:textId="3C3CD18B" w:rsidR="00BE624B" w:rsidRPr="00E86A34" w:rsidRDefault="00BE624B" w:rsidP="006A5CA1">
            <w:pPr>
              <w:pStyle w:val="BlockText"/>
              <w:ind w:left="0"/>
              <w:rPr>
                <w:rFonts w:ascii="Lucida Sans" w:hAnsi="Lucida Sans"/>
                <w:color w:val="auto"/>
                <w:sz w:val="18"/>
              </w:rPr>
            </w:pPr>
          </w:p>
          <w:p w14:paraId="4511FA77" w14:textId="77777777" w:rsidR="004447E6" w:rsidRPr="004447E6" w:rsidRDefault="004447E6" w:rsidP="004447E6">
            <w:pPr>
              <w:pStyle w:val="BlockText"/>
              <w:ind w:left="0"/>
              <w:rPr>
                <w:rFonts w:ascii="Lucida Sans" w:hAnsi="Lucida Sans"/>
                <w:b/>
                <w:color w:val="auto"/>
                <w:sz w:val="18"/>
              </w:rPr>
            </w:pPr>
            <w:r w:rsidRPr="004447E6">
              <w:rPr>
                <w:rFonts w:ascii="Lucida Sans" w:hAnsi="Lucida Sans"/>
                <w:b/>
                <w:color w:val="auto"/>
                <w:sz w:val="18"/>
              </w:rPr>
              <w:t xml:space="preserve">Contact Leah </w:t>
            </w:r>
            <w:proofErr w:type="spellStart"/>
            <w:r w:rsidRPr="004447E6">
              <w:rPr>
                <w:rFonts w:ascii="Lucida Sans" w:hAnsi="Lucida Sans"/>
                <w:b/>
                <w:color w:val="auto"/>
                <w:sz w:val="18"/>
              </w:rPr>
              <w:t>Shatusky</w:t>
            </w:r>
            <w:proofErr w:type="spellEnd"/>
            <w:r w:rsidRPr="004447E6">
              <w:rPr>
                <w:rFonts w:ascii="Lucida Sans" w:hAnsi="Lucida Sans"/>
                <w:b/>
                <w:color w:val="auto"/>
                <w:sz w:val="18"/>
              </w:rPr>
              <w:t xml:space="preserve"> at </w:t>
            </w:r>
            <w:hyperlink r:id="rId14" w:history="1">
              <w:r w:rsidRPr="004447E6">
                <w:rPr>
                  <w:rStyle w:val="Hyperlink"/>
                  <w:rFonts w:ascii="Lucida Sans" w:hAnsi="Lucida Sans"/>
                  <w:b/>
                  <w:sz w:val="18"/>
                </w:rPr>
                <w:t>Leah.Shatusky@thedacare.org</w:t>
              </w:r>
            </w:hyperlink>
            <w:r w:rsidRPr="004447E6">
              <w:rPr>
                <w:rFonts w:ascii="Lucida Sans" w:hAnsi="Lucida Sans"/>
                <w:b/>
                <w:color w:val="auto"/>
                <w:sz w:val="18"/>
              </w:rPr>
              <w:t xml:space="preserve"> to pay Via PayPal or </w:t>
            </w:r>
            <w:r>
              <w:rPr>
                <w:rFonts w:ascii="Lucida Sans" w:hAnsi="Lucida Sans"/>
                <w:b/>
                <w:color w:val="auto"/>
                <w:sz w:val="18"/>
              </w:rPr>
              <w:t>Mail this form and check to</w:t>
            </w:r>
            <w:r w:rsidRPr="004447E6">
              <w:rPr>
                <w:rFonts w:ascii="Lucida Sans" w:hAnsi="Lucida Sans"/>
                <w:b/>
                <w:color w:val="auto"/>
                <w:sz w:val="18"/>
              </w:rPr>
              <w:t>:</w:t>
            </w:r>
          </w:p>
          <w:p w14:paraId="5DC28454" w14:textId="77777777" w:rsidR="004447E6" w:rsidRPr="00F819FB" w:rsidRDefault="004447E6" w:rsidP="004447E6">
            <w:pPr>
              <w:pStyle w:val="BlockText"/>
              <w:spacing w:after="0"/>
              <w:ind w:left="0"/>
              <w:rPr>
                <w:rFonts w:ascii="Lucida Sans" w:hAnsi="Lucida Sans"/>
                <w:color w:val="auto"/>
                <w:sz w:val="20"/>
                <w:szCs w:val="20"/>
              </w:rPr>
            </w:pPr>
            <w:r w:rsidRPr="00F819FB">
              <w:rPr>
                <w:rFonts w:ascii="Lucida Sans" w:hAnsi="Lucida Sans"/>
                <w:color w:val="auto"/>
                <w:sz w:val="20"/>
                <w:szCs w:val="20"/>
              </w:rPr>
              <w:t>WHPMMA</w:t>
            </w:r>
          </w:p>
          <w:p w14:paraId="0A5B6BA0" w14:textId="77777777" w:rsidR="004447E6" w:rsidRPr="00F819FB" w:rsidRDefault="004447E6" w:rsidP="004447E6">
            <w:pPr>
              <w:pStyle w:val="BlockText"/>
              <w:spacing w:after="0"/>
              <w:ind w:left="0"/>
              <w:rPr>
                <w:rFonts w:ascii="Lucida Sans" w:hAnsi="Lucida Sans"/>
                <w:color w:val="auto"/>
                <w:sz w:val="20"/>
                <w:szCs w:val="20"/>
              </w:rPr>
            </w:pPr>
            <w:r w:rsidRPr="00F819FB">
              <w:rPr>
                <w:rFonts w:ascii="Lucida Sans" w:hAnsi="Lucida Sans"/>
                <w:color w:val="auto"/>
                <w:sz w:val="20"/>
                <w:szCs w:val="20"/>
              </w:rPr>
              <w:t xml:space="preserve">Leah R. </w:t>
            </w:r>
            <w:proofErr w:type="spellStart"/>
            <w:r w:rsidRPr="00F819FB">
              <w:rPr>
                <w:rFonts w:ascii="Lucida Sans" w:hAnsi="Lucida Sans"/>
                <w:color w:val="auto"/>
                <w:sz w:val="20"/>
                <w:szCs w:val="20"/>
              </w:rPr>
              <w:t>Shatusky</w:t>
            </w:r>
            <w:proofErr w:type="spellEnd"/>
            <w:r w:rsidRPr="00F819FB">
              <w:rPr>
                <w:rFonts w:ascii="Lucida Sans" w:hAnsi="Lucida Sans"/>
                <w:color w:val="auto"/>
                <w:sz w:val="20"/>
                <w:szCs w:val="20"/>
              </w:rPr>
              <w:t>, Treasurer</w:t>
            </w:r>
          </w:p>
          <w:p w14:paraId="703C9C2F" w14:textId="77777777" w:rsidR="004447E6" w:rsidRPr="00F819FB" w:rsidRDefault="004447E6" w:rsidP="004447E6">
            <w:pPr>
              <w:pStyle w:val="BlockText"/>
              <w:spacing w:after="0"/>
              <w:ind w:left="0"/>
              <w:rPr>
                <w:rFonts w:ascii="Lucida Sans" w:hAnsi="Lucida Sans"/>
                <w:color w:val="auto"/>
                <w:sz w:val="20"/>
                <w:szCs w:val="20"/>
              </w:rPr>
            </w:pPr>
            <w:r w:rsidRPr="00F819FB">
              <w:rPr>
                <w:rFonts w:ascii="Lucida Sans" w:hAnsi="Lucida Sans"/>
                <w:color w:val="auto"/>
                <w:sz w:val="20"/>
                <w:szCs w:val="20"/>
              </w:rPr>
              <w:t>506 East Byrd</w:t>
            </w:r>
          </w:p>
          <w:p w14:paraId="19779F05" w14:textId="6040A6B7" w:rsidR="00BE624B" w:rsidRPr="00E86A34" w:rsidRDefault="004447E6" w:rsidP="004447E6">
            <w:pPr>
              <w:pStyle w:val="BlockText"/>
              <w:ind w:left="0" w:right="0"/>
              <w:rPr>
                <w:rFonts w:ascii="Lucida Sans" w:hAnsi="Lucida Sans"/>
                <w:color w:val="auto"/>
              </w:rPr>
            </w:pPr>
            <w:r w:rsidRPr="00F819FB">
              <w:rPr>
                <w:rFonts w:ascii="Lucida Sans" w:hAnsi="Lucida Sans"/>
                <w:color w:val="auto"/>
                <w:sz w:val="20"/>
                <w:szCs w:val="20"/>
              </w:rPr>
              <w:t>Appleton WI 54911</w:t>
            </w:r>
          </w:p>
        </w:tc>
        <w:tc>
          <w:tcPr>
            <w:tcW w:w="5258" w:type="dxa"/>
          </w:tcPr>
          <w:p w14:paraId="1D1C4462" w14:textId="4E866B8F" w:rsidR="00BE624B" w:rsidRPr="009E5175" w:rsidRDefault="00BE624B" w:rsidP="00B34B6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66"/>
              <w:jc w:val="center"/>
              <w:outlineLvl w:val="0"/>
              <w:rPr>
                <w:rFonts w:ascii="Lucida Sans" w:hAnsi="Lucida Sans" w:cs="Lucida Sans"/>
                <w:color w:val="C00000"/>
                <w:kern w:val="0"/>
                <w:sz w:val="20"/>
                <w:szCs w:val="18"/>
                <w:u w:val="single"/>
              </w:rPr>
            </w:pPr>
            <w:r w:rsidRPr="009E5175">
              <w:rPr>
                <w:rFonts w:ascii="Lucida Sans" w:hAnsi="Lucida Sans" w:cs="Lucida Sans"/>
                <w:color w:val="C00000"/>
                <w:spacing w:val="2"/>
                <w:kern w:val="0"/>
                <w:sz w:val="20"/>
                <w:szCs w:val="18"/>
                <w:u w:val="single"/>
              </w:rPr>
              <w:t>W</w:t>
            </w:r>
            <w:r w:rsidRPr="009E5175">
              <w:rPr>
                <w:rFonts w:ascii="Lucida Sans" w:hAnsi="Lucida Sans" w:cs="Lucida Sans"/>
                <w:color w:val="C00000"/>
                <w:kern w:val="0"/>
                <w:sz w:val="20"/>
                <w:szCs w:val="18"/>
                <w:u w:val="single"/>
              </w:rPr>
              <w:t>e</w:t>
            </w:r>
            <w:r w:rsidRPr="009E5175">
              <w:rPr>
                <w:rFonts w:ascii="Lucida Sans" w:hAnsi="Lucida Sans" w:cs="Lucida Sans"/>
                <w:color w:val="C00000"/>
                <w:spacing w:val="-2"/>
                <w:kern w:val="0"/>
                <w:sz w:val="20"/>
                <w:szCs w:val="18"/>
                <w:u w:val="single"/>
              </w:rPr>
              <w:t>d</w:t>
            </w:r>
            <w:r w:rsidRPr="009E5175">
              <w:rPr>
                <w:rFonts w:ascii="Lucida Sans" w:hAnsi="Lucida Sans" w:cs="Lucida Sans"/>
                <w:color w:val="C00000"/>
                <w:spacing w:val="1"/>
                <w:kern w:val="0"/>
                <w:sz w:val="20"/>
                <w:szCs w:val="18"/>
                <w:u w:val="single"/>
              </w:rPr>
              <w:t>n</w:t>
            </w:r>
            <w:r w:rsidRPr="009E5175">
              <w:rPr>
                <w:rFonts w:ascii="Lucida Sans" w:hAnsi="Lucida Sans" w:cs="Lucida Sans"/>
                <w:color w:val="C00000"/>
                <w:kern w:val="0"/>
                <w:sz w:val="20"/>
                <w:szCs w:val="18"/>
                <w:u w:val="single"/>
              </w:rPr>
              <w:t>esda</w:t>
            </w:r>
            <w:r w:rsidRPr="009E5175">
              <w:rPr>
                <w:rFonts w:ascii="Lucida Sans" w:hAnsi="Lucida Sans" w:cs="Lucida Sans"/>
                <w:color w:val="C00000"/>
                <w:spacing w:val="1"/>
                <w:kern w:val="0"/>
                <w:sz w:val="20"/>
                <w:szCs w:val="18"/>
                <w:u w:val="single"/>
              </w:rPr>
              <w:t>y</w:t>
            </w:r>
            <w:r w:rsidRPr="009E5175">
              <w:rPr>
                <w:rFonts w:ascii="Lucida Sans" w:hAnsi="Lucida Sans" w:cs="Lucida Sans"/>
                <w:color w:val="C00000"/>
                <w:kern w:val="0"/>
                <w:sz w:val="20"/>
                <w:szCs w:val="18"/>
                <w:u w:val="single"/>
              </w:rPr>
              <w:t>,</w:t>
            </w:r>
            <w:r w:rsidRPr="009E5175">
              <w:rPr>
                <w:rFonts w:ascii="Lucida Sans" w:hAnsi="Lucida Sans" w:cs="Lucida Sans"/>
                <w:color w:val="C00000"/>
                <w:spacing w:val="-18"/>
                <w:kern w:val="0"/>
                <w:sz w:val="20"/>
                <w:szCs w:val="18"/>
                <w:u w:val="single"/>
              </w:rPr>
              <w:t xml:space="preserve"> </w:t>
            </w:r>
            <w:r w:rsidRPr="009E5175">
              <w:rPr>
                <w:rFonts w:ascii="Lucida Sans" w:hAnsi="Lucida Sans" w:cs="Lucida Sans"/>
                <w:color w:val="C00000"/>
                <w:spacing w:val="2"/>
                <w:kern w:val="0"/>
                <w:sz w:val="20"/>
                <w:szCs w:val="18"/>
                <w:u w:val="single"/>
              </w:rPr>
              <w:t>S</w:t>
            </w:r>
            <w:r w:rsidRPr="009E5175">
              <w:rPr>
                <w:rFonts w:ascii="Lucida Sans" w:hAnsi="Lucida Sans" w:cs="Lucida Sans"/>
                <w:color w:val="C00000"/>
                <w:kern w:val="0"/>
                <w:sz w:val="20"/>
                <w:szCs w:val="18"/>
                <w:u w:val="single"/>
              </w:rPr>
              <w:t>e</w:t>
            </w:r>
            <w:r w:rsidRPr="009E5175">
              <w:rPr>
                <w:rFonts w:ascii="Lucida Sans" w:hAnsi="Lucida Sans" w:cs="Lucida Sans"/>
                <w:color w:val="C00000"/>
                <w:spacing w:val="-2"/>
                <w:kern w:val="0"/>
                <w:sz w:val="20"/>
                <w:szCs w:val="18"/>
                <w:u w:val="single"/>
              </w:rPr>
              <w:t>p</w:t>
            </w:r>
            <w:r w:rsidRPr="009E5175">
              <w:rPr>
                <w:rFonts w:ascii="Lucida Sans" w:hAnsi="Lucida Sans" w:cs="Lucida Sans"/>
                <w:color w:val="C00000"/>
                <w:spacing w:val="2"/>
                <w:kern w:val="0"/>
                <w:sz w:val="20"/>
                <w:szCs w:val="18"/>
                <w:u w:val="single"/>
              </w:rPr>
              <w:t>t</w:t>
            </w:r>
            <w:r w:rsidRPr="009E5175">
              <w:rPr>
                <w:rFonts w:ascii="Lucida Sans" w:hAnsi="Lucida Sans" w:cs="Lucida Sans"/>
                <w:color w:val="C00000"/>
                <w:spacing w:val="1"/>
                <w:kern w:val="0"/>
                <w:sz w:val="20"/>
                <w:szCs w:val="18"/>
                <w:u w:val="single"/>
              </w:rPr>
              <w:t>e</w:t>
            </w:r>
            <w:r w:rsidRPr="009E5175">
              <w:rPr>
                <w:rFonts w:ascii="Lucida Sans" w:hAnsi="Lucida Sans" w:cs="Lucida Sans"/>
                <w:color w:val="C00000"/>
                <w:spacing w:val="-2"/>
                <w:kern w:val="0"/>
                <w:sz w:val="20"/>
                <w:szCs w:val="18"/>
                <w:u w:val="single"/>
              </w:rPr>
              <w:t>m</w:t>
            </w:r>
            <w:r w:rsidRPr="009E5175">
              <w:rPr>
                <w:rFonts w:ascii="Lucida Sans" w:hAnsi="Lucida Sans" w:cs="Lucida Sans"/>
                <w:color w:val="C00000"/>
                <w:spacing w:val="1"/>
                <w:kern w:val="0"/>
                <w:sz w:val="20"/>
                <w:szCs w:val="18"/>
                <w:u w:val="single"/>
              </w:rPr>
              <w:t>b</w:t>
            </w:r>
            <w:r w:rsidRPr="009E5175">
              <w:rPr>
                <w:rFonts w:ascii="Lucida Sans" w:hAnsi="Lucida Sans" w:cs="Lucida Sans"/>
                <w:color w:val="C00000"/>
                <w:kern w:val="0"/>
                <w:sz w:val="20"/>
                <w:szCs w:val="18"/>
                <w:u w:val="single"/>
              </w:rPr>
              <w:t>er</w:t>
            </w:r>
            <w:r w:rsidRPr="009E5175">
              <w:rPr>
                <w:rFonts w:ascii="Lucida Sans" w:hAnsi="Lucida Sans" w:cs="Lucida Sans"/>
                <w:color w:val="C00000"/>
                <w:spacing w:val="-13"/>
                <w:kern w:val="0"/>
                <w:sz w:val="20"/>
                <w:szCs w:val="18"/>
                <w:u w:val="single"/>
              </w:rPr>
              <w:t xml:space="preserve"> </w:t>
            </w:r>
            <w:r w:rsidRPr="009E5175">
              <w:rPr>
                <w:rFonts w:ascii="Lucida Sans" w:hAnsi="Lucida Sans" w:cs="Lucida Sans"/>
                <w:color w:val="C00000"/>
                <w:spacing w:val="-2"/>
                <w:kern w:val="0"/>
                <w:sz w:val="20"/>
                <w:szCs w:val="18"/>
                <w:u w:val="single"/>
              </w:rPr>
              <w:t>1</w:t>
            </w:r>
            <w:r w:rsidR="00A57203">
              <w:rPr>
                <w:rFonts w:ascii="Lucida Sans" w:hAnsi="Lucida Sans" w:cs="Lucida Sans"/>
                <w:color w:val="C00000"/>
                <w:spacing w:val="-2"/>
                <w:kern w:val="0"/>
                <w:sz w:val="20"/>
                <w:szCs w:val="18"/>
                <w:u w:val="single"/>
              </w:rPr>
              <w:t>5</w:t>
            </w:r>
            <w:r w:rsidRPr="009E5175">
              <w:rPr>
                <w:rFonts w:ascii="Lucida Sans" w:hAnsi="Lucida Sans" w:cs="Lucida Sans"/>
                <w:color w:val="C00000"/>
                <w:spacing w:val="2"/>
                <w:kern w:val="0"/>
                <w:sz w:val="20"/>
                <w:szCs w:val="18"/>
                <w:u w:val="single"/>
                <w:vertAlign w:val="superscript"/>
              </w:rPr>
              <w:t>t</w:t>
            </w:r>
            <w:r w:rsidRPr="009E5175">
              <w:rPr>
                <w:rFonts w:ascii="Lucida Sans" w:hAnsi="Lucida Sans" w:cs="Lucida Sans"/>
                <w:color w:val="C00000"/>
                <w:kern w:val="0"/>
                <w:sz w:val="20"/>
                <w:szCs w:val="18"/>
                <w:u w:val="single"/>
                <w:vertAlign w:val="superscript"/>
              </w:rPr>
              <w:t>h</w:t>
            </w:r>
          </w:p>
          <w:p w14:paraId="6078149A" w14:textId="77777777" w:rsidR="00BE624B" w:rsidRPr="009E5175" w:rsidRDefault="00BE624B" w:rsidP="00B34B6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66"/>
              <w:jc w:val="center"/>
              <w:outlineLvl w:val="0"/>
              <w:rPr>
                <w:rFonts w:ascii="Lucida Sans" w:hAnsi="Lucida Sans" w:cs="Lucida Sans"/>
                <w:color w:val="auto"/>
                <w:kern w:val="0"/>
                <w:sz w:val="20"/>
                <w:szCs w:val="18"/>
              </w:rPr>
            </w:pPr>
            <w:r w:rsidRPr="009E5175">
              <w:rPr>
                <w:rFonts w:ascii="Lucida Sans" w:hAnsi="Lucida Sans" w:cs="Lucida Sans"/>
                <w:color w:val="auto"/>
                <w:kern w:val="0"/>
                <w:sz w:val="20"/>
                <w:szCs w:val="18"/>
              </w:rPr>
              <w:t>TBD   Golf</w:t>
            </w:r>
          </w:p>
          <w:p w14:paraId="79BB5034" w14:textId="77777777" w:rsidR="00BE624B" w:rsidRPr="009E5175" w:rsidRDefault="00BE624B" w:rsidP="00B34B6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66"/>
              <w:jc w:val="center"/>
              <w:outlineLvl w:val="0"/>
              <w:rPr>
                <w:rFonts w:ascii="Lucida Sans" w:hAnsi="Lucida Sans" w:cs="Lucida Sans"/>
                <w:color w:val="auto"/>
                <w:kern w:val="0"/>
                <w:sz w:val="20"/>
                <w:szCs w:val="18"/>
              </w:rPr>
            </w:pPr>
          </w:p>
          <w:p w14:paraId="2200C930" w14:textId="77777777" w:rsidR="00BE624B" w:rsidRPr="009E5175" w:rsidRDefault="00BE624B" w:rsidP="00B34B6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66"/>
              <w:jc w:val="center"/>
              <w:outlineLvl w:val="0"/>
              <w:rPr>
                <w:rFonts w:ascii="Lucida Sans" w:hAnsi="Lucida Sans" w:cs="Lucida Sans"/>
                <w:color w:val="auto"/>
                <w:kern w:val="0"/>
                <w:sz w:val="20"/>
                <w:szCs w:val="18"/>
              </w:rPr>
            </w:pPr>
            <w:r w:rsidRPr="009E5175">
              <w:rPr>
                <w:rFonts w:ascii="Lucida Sans" w:hAnsi="Lucida Sans" w:cs="Lucida Sans"/>
                <w:color w:val="auto"/>
                <w:kern w:val="0"/>
                <w:sz w:val="20"/>
                <w:szCs w:val="18"/>
              </w:rPr>
              <w:t>TBD   Reception</w:t>
            </w:r>
          </w:p>
          <w:p w14:paraId="1332F84D" w14:textId="77777777" w:rsidR="00BE624B" w:rsidRPr="009E5175" w:rsidRDefault="00BE624B" w:rsidP="00B34B6E">
            <w:pPr>
              <w:kinsoku w:val="0"/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Lucida Sans" w:hAnsi="Lucida Sans" w:cs="Times New Roman"/>
                <w:kern w:val="0"/>
                <w:sz w:val="20"/>
                <w:szCs w:val="18"/>
              </w:rPr>
            </w:pPr>
          </w:p>
          <w:p w14:paraId="256C6EDA" w14:textId="409FBC7F" w:rsidR="00BE624B" w:rsidRPr="009E5175" w:rsidRDefault="00BE624B" w:rsidP="00B34B6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66"/>
              <w:jc w:val="center"/>
              <w:outlineLvl w:val="0"/>
              <w:rPr>
                <w:rFonts w:ascii="Lucida Sans" w:hAnsi="Lucida Sans" w:cs="Lucida Sans"/>
                <w:color w:val="C00000"/>
                <w:spacing w:val="4"/>
                <w:kern w:val="0"/>
                <w:sz w:val="20"/>
                <w:szCs w:val="18"/>
                <w:u w:val="single"/>
                <w:vertAlign w:val="superscript"/>
              </w:rPr>
            </w:pPr>
            <w:r w:rsidRPr="009E5175">
              <w:rPr>
                <w:rFonts w:ascii="Lucida Sans" w:hAnsi="Lucida Sans" w:cs="Lucida Sans"/>
                <w:color w:val="C00000"/>
                <w:spacing w:val="-2"/>
                <w:kern w:val="0"/>
                <w:sz w:val="20"/>
                <w:szCs w:val="18"/>
                <w:u w:val="single"/>
              </w:rPr>
              <w:t>T</w:t>
            </w:r>
            <w:r w:rsidRPr="009E5175">
              <w:rPr>
                <w:rFonts w:ascii="Lucida Sans" w:hAnsi="Lucida Sans" w:cs="Lucida Sans"/>
                <w:color w:val="C00000"/>
                <w:spacing w:val="1"/>
                <w:kern w:val="0"/>
                <w:sz w:val="20"/>
                <w:szCs w:val="18"/>
                <w:u w:val="single"/>
              </w:rPr>
              <w:t>hu</w:t>
            </w:r>
            <w:r w:rsidRPr="009E5175">
              <w:rPr>
                <w:rFonts w:ascii="Lucida Sans" w:hAnsi="Lucida Sans" w:cs="Lucida Sans"/>
                <w:color w:val="C00000"/>
                <w:kern w:val="0"/>
                <w:sz w:val="20"/>
                <w:szCs w:val="18"/>
                <w:u w:val="single"/>
              </w:rPr>
              <w:t>r</w:t>
            </w:r>
            <w:r w:rsidRPr="009E5175">
              <w:rPr>
                <w:rFonts w:ascii="Lucida Sans" w:hAnsi="Lucida Sans" w:cs="Lucida Sans"/>
                <w:color w:val="C00000"/>
                <w:spacing w:val="1"/>
                <w:kern w:val="0"/>
                <w:sz w:val="20"/>
                <w:szCs w:val="18"/>
                <w:u w:val="single"/>
              </w:rPr>
              <w:t>s</w:t>
            </w:r>
            <w:r w:rsidRPr="009E5175">
              <w:rPr>
                <w:rFonts w:ascii="Lucida Sans" w:hAnsi="Lucida Sans" w:cs="Lucida Sans"/>
                <w:color w:val="C00000"/>
                <w:kern w:val="0"/>
                <w:sz w:val="20"/>
                <w:szCs w:val="18"/>
                <w:u w:val="single"/>
              </w:rPr>
              <w:t>da</w:t>
            </w:r>
            <w:r w:rsidRPr="009E5175">
              <w:rPr>
                <w:rFonts w:ascii="Lucida Sans" w:hAnsi="Lucida Sans" w:cs="Lucida Sans"/>
                <w:color w:val="C00000"/>
                <w:spacing w:val="1"/>
                <w:kern w:val="0"/>
                <w:sz w:val="20"/>
                <w:szCs w:val="18"/>
                <w:u w:val="single"/>
              </w:rPr>
              <w:t>y</w:t>
            </w:r>
            <w:r w:rsidRPr="009E5175">
              <w:rPr>
                <w:rFonts w:ascii="Lucida Sans" w:hAnsi="Lucida Sans" w:cs="Lucida Sans"/>
                <w:color w:val="C00000"/>
                <w:kern w:val="0"/>
                <w:sz w:val="20"/>
                <w:szCs w:val="18"/>
                <w:u w:val="single"/>
              </w:rPr>
              <w:t>,</w:t>
            </w:r>
            <w:r w:rsidRPr="009E5175">
              <w:rPr>
                <w:rFonts w:ascii="Lucida Sans" w:hAnsi="Lucida Sans" w:cs="Lucida Sans"/>
                <w:color w:val="C00000"/>
                <w:spacing w:val="-17"/>
                <w:kern w:val="0"/>
                <w:sz w:val="20"/>
                <w:szCs w:val="18"/>
                <w:u w:val="single"/>
              </w:rPr>
              <w:t xml:space="preserve"> </w:t>
            </w:r>
            <w:r w:rsidRPr="009E5175">
              <w:rPr>
                <w:rFonts w:ascii="Lucida Sans" w:hAnsi="Lucida Sans" w:cs="Lucida Sans"/>
                <w:color w:val="C00000"/>
                <w:spacing w:val="2"/>
                <w:kern w:val="0"/>
                <w:sz w:val="20"/>
                <w:szCs w:val="18"/>
                <w:u w:val="single"/>
              </w:rPr>
              <w:t>S</w:t>
            </w:r>
            <w:r w:rsidRPr="009E5175">
              <w:rPr>
                <w:rFonts w:ascii="Lucida Sans" w:hAnsi="Lucida Sans" w:cs="Lucida Sans"/>
                <w:color w:val="C00000"/>
                <w:kern w:val="0"/>
                <w:sz w:val="20"/>
                <w:szCs w:val="18"/>
                <w:u w:val="single"/>
              </w:rPr>
              <w:t>e</w:t>
            </w:r>
            <w:r w:rsidRPr="009E5175">
              <w:rPr>
                <w:rFonts w:ascii="Lucida Sans" w:hAnsi="Lucida Sans" w:cs="Lucida Sans"/>
                <w:color w:val="C00000"/>
                <w:spacing w:val="-2"/>
                <w:kern w:val="0"/>
                <w:sz w:val="20"/>
                <w:szCs w:val="18"/>
                <w:u w:val="single"/>
              </w:rPr>
              <w:t>p</w:t>
            </w:r>
            <w:r w:rsidRPr="009E5175">
              <w:rPr>
                <w:rFonts w:ascii="Lucida Sans" w:hAnsi="Lucida Sans" w:cs="Lucida Sans"/>
                <w:color w:val="C00000"/>
                <w:spacing w:val="2"/>
                <w:kern w:val="0"/>
                <w:sz w:val="20"/>
                <w:szCs w:val="18"/>
                <w:u w:val="single"/>
              </w:rPr>
              <w:t>t</w:t>
            </w:r>
            <w:r w:rsidRPr="009E5175">
              <w:rPr>
                <w:rFonts w:ascii="Lucida Sans" w:hAnsi="Lucida Sans" w:cs="Lucida Sans"/>
                <w:color w:val="C00000"/>
                <w:spacing w:val="1"/>
                <w:kern w:val="0"/>
                <w:sz w:val="20"/>
                <w:szCs w:val="18"/>
                <w:u w:val="single"/>
              </w:rPr>
              <w:t>e</w:t>
            </w:r>
            <w:r w:rsidRPr="009E5175">
              <w:rPr>
                <w:rFonts w:ascii="Lucida Sans" w:hAnsi="Lucida Sans" w:cs="Lucida Sans"/>
                <w:color w:val="C00000"/>
                <w:spacing w:val="-2"/>
                <w:kern w:val="0"/>
                <w:sz w:val="20"/>
                <w:szCs w:val="18"/>
                <w:u w:val="single"/>
              </w:rPr>
              <w:t>m</w:t>
            </w:r>
            <w:r w:rsidRPr="009E5175">
              <w:rPr>
                <w:rFonts w:ascii="Lucida Sans" w:hAnsi="Lucida Sans" w:cs="Lucida Sans"/>
                <w:color w:val="C00000"/>
                <w:spacing w:val="1"/>
                <w:kern w:val="0"/>
                <w:sz w:val="20"/>
                <w:szCs w:val="18"/>
                <w:u w:val="single"/>
              </w:rPr>
              <w:t>b</w:t>
            </w:r>
            <w:r w:rsidRPr="009E5175">
              <w:rPr>
                <w:rFonts w:ascii="Lucida Sans" w:hAnsi="Lucida Sans" w:cs="Lucida Sans"/>
                <w:color w:val="C00000"/>
                <w:kern w:val="0"/>
                <w:sz w:val="20"/>
                <w:szCs w:val="18"/>
                <w:u w:val="single"/>
              </w:rPr>
              <w:t>er</w:t>
            </w:r>
            <w:r w:rsidRPr="009E5175">
              <w:rPr>
                <w:rFonts w:ascii="Lucida Sans" w:hAnsi="Lucida Sans" w:cs="Lucida Sans"/>
                <w:color w:val="C00000"/>
                <w:spacing w:val="-12"/>
                <w:kern w:val="0"/>
                <w:sz w:val="20"/>
                <w:szCs w:val="18"/>
                <w:u w:val="single"/>
              </w:rPr>
              <w:t xml:space="preserve"> </w:t>
            </w:r>
            <w:r w:rsidRPr="009E5175">
              <w:rPr>
                <w:rFonts w:ascii="Lucida Sans" w:hAnsi="Lucida Sans" w:cs="Lucida Sans"/>
                <w:color w:val="C00000"/>
                <w:spacing w:val="-2"/>
                <w:kern w:val="0"/>
                <w:sz w:val="20"/>
                <w:szCs w:val="18"/>
                <w:u w:val="single"/>
              </w:rPr>
              <w:t>1</w:t>
            </w:r>
            <w:r w:rsidR="00A57203">
              <w:rPr>
                <w:rFonts w:ascii="Lucida Sans" w:hAnsi="Lucida Sans" w:cs="Lucida Sans"/>
                <w:color w:val="C00000"/>
                <w:spacing w:val="-2"/>
                <w:kern w:val="0"/>
                <w:sz w:val="20"/>
                <w:szCs w:val="18"/>
                <w:u w:val="single"/>
              </w:rPr>
              <w:t>6</w:t>
            </w:r>
            <w:r w:rsidR="00A57203">
              <w:rPr>
                <w:rFonts w:ascii="Lucida Sans" w:hAnsi="Lucida Sans" w:cs="Lucida Sans"/>
                <w:color w:val="C00000"/>
                <w:spacing w:val="4"/>
                <w:kern w:val="0"/>
                <w:sz w:val="20"/>
                <w:szCs w:val="18"/>
                <w:u w:val="single"/>
                <w:vertAlign w:val="superscript"/>
              </w:rPr>
              <w:t>t</w:t>
            </w:r>
            <w:r w:rsidRPr="009E5175">
              <w:rPr>
                <w:rFonts w:ascii="Lucida Sans" w:hAnsi="Lucida Sans" w:cs="Lucida Sans"/>
                <w:color w:val="C00000"/>
                <w:spacing w:val="4"/>
                <w:kern w:val="0"/>
                <w:sz w:val="20"/>
                <w:szCs w:val="18"/>
                <w:u w:val="single"/>
                <w:vertAlign w:val="superscript"/>
              </w:rPr>
              <w:t>h</w:t>
            </w:r>
          </w:p>
          <w:p w14:paraId="4BE5629B" w14:textId="77777777" w:rsidR="00BE624B" w:rsidRPr="009E5175" w:rsidRDefault="00BE624B" w:rsidP="00B34B6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66"/>
              <w:jc w:val="center"/>
              <w:outlineLvl w:val="0"/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</w:pPr>
            <w:r w:rsidRPr="009E5175"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>8:00-8:30     Registration and Continental Breakfast</w:t>
            </w:r>
          </w:p>
          <w:p w14:paraId="3A04C41A" w14:textId="77777777" w:rsidR="00BE624B" w:rsidRPr="009E5175" w:rsidRDefault="00BE624B" w:rsidP="00B34B6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66"/>
              <w:jc w:val="center"/>
              <w:outlineLvl w:val="0"/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</w:pPr>
          </w:p>
          <w:p w14:paraId="63E3F395" w14:textId="3575BF6C" w:rsidR="00BE624B" w:rsidRPr="009E5175" w:rsidRDefault="00BE624B" w:rsidP="00B34B6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66"/>
              <w:jc w:val="center"/>
              <w:outlineLvl w:val="0"/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</w:pPr>
            <w:r w:rsidRPr="009E5175"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>8:30-9:00     Business Meeting</w:t>
            </w:r>
          </w:p>
          <w:p w14:paraId="013D5899" w14:textId="297C8833" w:rsidR="00916F17" w:rsidRPr="009E5175" w:rsidRDefault="00916F17" w:rsidP="00B34B6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66"/>
              <w:jc w:val="center"/>
              <w:outlineLvl w:val="0"/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</w:pPr>
          </w:p>
          <w:p w14:paraId="37FC1DC1" w14:textId="1FA73C2A" w:rsidR="00BE624B" w:rsidRPr="009E5175" w:rsidRDefault="00BE624B" w:rsidP="00B34B6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66"/>
              <w:jc w:val="center"/>
              <w:outlineLvl w:val="0"/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</w:pPr>
            <w:r w:rsidRPr="009E5175"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>9:</w:t>
            </w:r>
            <w:r w:rsidR="00C7194E"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>00</w:t>
            </w:r>
            <w:r w:rsidR="00AF52EC"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 xml:space="preserve"> </w:t>
            </w:r>
            <w:r w:rsidRPr="009E5175"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>-</w:t>
            </w:r>
            <w:r w:rsidR="00AF52EC"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 xml:space="preserve"> </w:t>
            </w:r>
            <w:r w:rsidRPr="009E5175"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>10:</w:t>
            </w:r>
            <w:r w:rsidR="00E84A2C"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>30</w:t>
            </w:r>
            <w:r w:rsidRPr="009E5175"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 xml:space="preserve">    </w:t>
            </w:r>
            <w:r w:rsidR="00916F17" w:rsidRPr="009E5175"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>Keynote</w:t>
            </w:r>
          </w:p>
          <w:p w14:paraId="5E0E44D6" w14:textId="156C4188" w:rsidR="00BE624B" w:rsidRDefault="00BE624B" w:rsidP="00B34B6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66"/>
              <w:jc w:val="center"/>
              <w:outlineLvl w:val="0"/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</w:pPr>
            <w:r w:rsidRPr="009E5175"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>Joe Delagrave</w:t>
            </w:r>
          </w:p>
          <w:p w14:paraId="751AA8BD" w14:textId="1AC84C8E" w:rsidR="0009625F" w:rsidRDefault="0009625F" w:rsidP="00B34B6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66"/>
              <w:jc w:val="center"/>
              <w:outlineLvl w:val="0"/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</w:pPr>
          </w:p>
          <w:p w14:paraId="47FCEA16" w14:textId="6A48041C" w:rsidR="001F630D" w:rsidRPr="009E5175" w:rsidRDefault="00780D2B" w:rsidP="001F630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66"/>
              <w:jc w:val="center"/>
              <w:outlineLvl w:val="0"/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</w:pPr>
            <w:r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 xml:space="preserve">10:30-11:30 Educational </w:t>
            </w:r>
            <w:r w:rsidR="001F630D"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>S</w:t>
            </w:r>
            <w:r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>p</w:t>
            </w:r>
            <w:r w:rsidR="001F630D"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>onsorship Speaker</w:t>
            </w:r>
          </w:p>
          <w:p w14:paraId="7212B474" w14:textId="52A1CC1D" w:rsidR="00916F17" w:rsidRPr="009E5175" w:rsidRDefault="00916F17" w:rsidP="00B34B6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66"/>
              <w:jc w:val="center"/>
              <w:outlineLvl w:val="0"/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</w:pPr>
          </w:p>
          <w:p w14:paraId="4444D736" w14:textId="5C007A60" w:rsidR="00BE624B" w:rsidRPr="009E5175" w:rsidRDefault="009E5175" w:rsidP="00B34B6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66"/>
              <w:jc w:val="center"/>
              <w:outlineLvl w:val="0"/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</w:pPr>
            <w:r w:rsidRPr="009E5175"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>11:</w:t>
            </w:r>
            <w:r w:rsidR="001F630D"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>30</w:t>
            </w:r>
            <w:r w:rsidRPr="009E5175"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 xml:space="preserve"> – 1:</w:t>
            </w:r>
            <w:r w:rsidR="00AF52EC"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>30</w:t>
            </w:r>
            <w:r w:rsidR="00BE624B" w:rsidRPr="009E5175"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 xml:space="preserve">     Vendor Fair</w:t>
            </w:r>
          </w:p>
          <w:p w14:paraId="20011AFF" w14:textId="77777777" w:rsidR="00BE624B" w:rsidRPr="009E5175" w:rsidRDefault="00BE624B" w:rsidP="00B34B6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66"/>
              <w:jc w:val="center"/>
              <w:outlineLvl w:val="0"/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</w:pPr>
          </w:p>
          <w:p w14:paraId="65755D16" w14:textId="1F1910F8" w:rsidR="00BE624B" w:rsidRPr="009E5175" w:rsidRDefault="00BE624B" w:rsidP="00B34B6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66"/>
              <w:jc w:val="center"/>
              <w:outlineLvl w:val="0"/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</w:pPr>
            <w:r w:rsidRPr="009E5175"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>1</w:t>
            </w:r>
            <w:r w:rsidR="009E5175" w:rsidRPr="009E5175"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>:</w:t>
            </w:r>
            <w:r w:rsidR="00AF52EC"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>30</w:t>
            </w:r>
            <w:r w:rsidR="009E5175" w:rsidRPr="009E5175"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 xml:space="preserve"> </w:t>
            </w:r>
            <w:r w:rsidRPr="009E5175"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>-</w:t>
            </w:r>
            <w:r w:rsidR="009E5175" w:rsidRPr="009E5175"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 xml:space="preserve"> 2:</w:t>
            </w:r>
            <w:r w:rsidR="00AF52EC"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>30</w:t>
            </w:r>
            <w:r w:rsidRPr="009E5175"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 xml:space="preserve">     Lunch</w:t>
            </w:r>
          </w:p>
          <w:p w14:paraId="4BE44B8F" w14:textId="77777777" w:rsidR="00916F17" w:rsidRPr="009E5175" w:rsidRDefault="00916F17" w:rsidP="00916F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66"/>
              <w:jc w:val="center"/>
              <w:outlineLvl w:val="0"/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</w:pPr>
          </w:p>
          <w:p w14:paraId="0831A93A" w14:textId="6236567C" w:rsidR="00BE624B" w:rsidRPr="009E5175" w:rsidRDefault="00916F17" w:rsidP="00B34B6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66"/>
              <w:jc w:val="center"/>
              <w:outlineLvl w:val="0"/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</w:pPr>
            <w:r w:rsidRPr="009E5175"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>2</w:t>
            </w:r>
            <w:r w:rsidR="00BE624B" w:rsidRPr="009E5175"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>:</w:t>
            </w:r>
            <w:r w:rsidR="00AF52EC"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>30</w:t>
            </w:r>
            <w:r w:rsidR="009E5175" w:rsidRPr="009E5175"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 xml:space="preserve"> </w:t>
            </w:r>
            <w:r w:rsidR="00BE624B" w:rsidRPr="009E5175"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>-</w:t>
            </w:r>
            <w:r w:rsidR="009E5175" w:rsidRPr="009E5175"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 xml:space="preserve"> </w:t>
            </w:r>
            <w:r w:rsidRPr="009E5175"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>3</w:t>
            </w:r>
            <w:r w:rsidR="00BE624B" w:rsidRPr="009E5175"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>:</w:t>
            </w:r>
            <w:r w:rsidR="00AF52EC"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>30</w:t>
            </w:r>
            <w:r w:rsidR="00BE624B" w:rsidRPr="009E5175"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 xml:space="preserve">     </w:t>
            </w:r>
            <w:r w:rsidR="00B044D1" w:rsidRPr="009E5175"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>Round Table</w:t>
            </w:r>
          </w:p>
          <w:p w14:paraId="7435C2CD" w14:textId="77777777" w:rsidR="00BE624B" w:rsidRPr="009E5175" w:rsidRDefault="00BE624B" w:rsidP="00B34B6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66"/>
              <w:jc w:val="center"/>
              <w:outlineLvl w:val="0"/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</w:pPr>
            <w:bookmarkStart w:id="0" w:name="_GoBack"/>
            <w:bookmarkEnd w:id="0"/>
          </w:p>
          <w:p w14:paraId="4D7F1D2C" w14:textId="3F082F2F" w:rsidR="00BE624B" w:rsidRPr="009E5175" w:rsidRDefault="009E5175" w:rsidP="00B34B6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66"/>
              <w:jc w:val="center"/>
              <w:outlineLvl w:val="0"/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</w:pPr>
            <w:r w:rsidRPr="009E5175"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>3</w:t>
            </w:r>
            <w:r w:rsidR="00BE624B" w:rsidRPr="009E5175"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>:</w:t>
            </w:r>
            <w:r w:rsidR="00AF52EC"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>30</w:t>
            </w:r>
            <w:r w:rsidRPr="009E5175"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 xml:space="preserve"> </w:t>
            </w:r>
            <w:r w:rsidR="00BE624B" w:rsidRPr="009E5175"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>-</w:t>
            </w:r>
            <w:r w:rsidRPr="009E5175"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 xml:space="preserve"> 4:</w:t>
            </w:r>
            <w:r w:rsidR="00AF52EC"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>30</w:t>
            </w:r>
            <w:r w:rsidR="00BE624B" w:rsidRPr="009E5175"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 xml:space="preserve">     </w:t>
            </w:r>
            <w:r w:rsidR="001717B9"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>Mike Hopkins</w:t>
            </w:r>
          </w:p>
          <w:p w14:paraId="208EEDA3" w14:textId="77777777" w:rsidR="00B044D1" w:rsidRPr="009E5175" w:rsidRDefault="00B044D1" w:rsidP="00B34B6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66"/>
              <w:jc w:val="center"/>
              <w:outlineLvl w:val="0"/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</w:pPr>
          </w:p>
          <w:p w14:paraId="263F5916" w14:textId="0087B212" w:rsidR="00B044D1" w:rsidRPr="009E5175" w:rsidRDefault="009E5175" w:rsidP="00B34B6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66"/>
              <w:jc w:val="center"/>
              <w:outlineLvl w:val="0"/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</w:pPr>
            <w:r w:rsidRPr="009E5175"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>4</w:t>
            </w:r>
            <w:r w:rsidR="00B044D1" w:rsidRPr="009E5175"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>:</w:t>
            </w:r>
            <w:r w:rsidR="00AF52EC"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>30</w:t>
            </w:r>
            <w:r w:rsidRPr="009E5175"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 xml:space="preserve"> </w:t>
            </w:r>
            <w:r w:rsidR="00B044D1" w:rsidRPr="009E5175"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>-</w:t>
            </w:r>
            <w:r w:rsidRPr="009E5175"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 xml:space="preserve"> 5</w:t>
            </w:r>
            <w:r w:rsidR="00B044D1" w:rsidRPr="009E5175"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>:</w:t>
            </w:r>
            <w:r w:rsidR="00AF52EC"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>30</w:t>
            </w:r>
            <w:r w:rsidR="00B044D1" w:rsidRPr="009E5175"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 xml:space="preserve">     </w:t>
            </w:r>
            <w:r w:rsidR="001717B9"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 xml:space="preserve">Girard </w:t>
            </w:r>
            <w:proofErr w:type="spellStart"/>
            <w:r w:rsidR="001717B9"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>Senn</w:t>
            </w:r>
            <w:proofErr w:type="spellEnd"/>
          </w:p>
          <w:p w14:paraId="674976C8" w14:textId="77777777" w:rsidR="00BE624B" w:rsidRPr="009E5175" w:rsidRDefault="00BE624B" w:rsidP="00B34B6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66"/>
              <w:jc w:val="center"/>
              <w:outlineLvl w:val="0"/>
              <w:rPr>
                <w:rFonts w:ascii="Lucida Sans" w:hAnsi="Lucida Sans" w:cs="Lucida Sans"/>
                <w:color w:val="C00000"/>
                <w:kern w:val="0"/>
                <w:sz w:val="20"/>
                <w:szCs w:val="18"/>
                <w:u w:val="single"/>
              </w:rPr>
            </w:pPr>
          </w:p>
          <w:p w14:paraId="085ED60A" w14:textId="5937D624" w:rsidR="00BE624B" w:rsidRPr="009E5175" w:rsidRDefault="009E5175" w:rsidP="00B34B6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66"/>
              <w:jc w:val="center"/>
              <w:outlineLvl w:val="0"/>
              <w:rPr>
                <w:rFonts w:ascii="Lucida Sans" w:hAnsi="Lucida Sans" w:cs="Lucida Sans"/>
                <w:color w:val="auto"/>
                <w:kern w:val="0"/>
                <w:sz w:val="20"/>
                <w:szCs w:val="18"/>
              </w:rPr>
            </w:pPr>
            <w:r w:rsidRPr="009E5175">
              <w:rPr>
                <w:rFonts w:ascii="Lucida Sans" w:hAnsi="Lucida Sans" w:cs="Lucida Sans"/>
                <w:color w:val="auto"/>
                <w:kern w:val="0"/>
                <w:sz w:val="20"/>
                <w:szCs w:val="18"/>
              </w:rPr>
              <w:t>6</w:t>
            </w:r>
            <w:r w:rsidR="00BE624B" w:rsidRPr="009E5175">
              <w:rPr>
                <w:rFonts w:ascii="Lucida Sans" w:hAnsi="Lucida Sans" w:cs="Lucida Sans"/>
                <w:color w:val="auto"/>
                <w:kern w:val="0"/>
                <w:sz w:val="20"/>
                <w:szCs w:val="18"/>
              </w:rPr>
              <w:t>:00</w:t>
            </w:r>
            <w:r w:rsidR="00AF52EC">
              <w:rPr>
                <w:rFonts w:ascii="Lucida Sans" w:hAnsi="Lucida Sans" w:cs="Lucida Sans"/>
                <w:color w:val="auto"/>
                <w:kern w:val="0"/>
                <w:sz w:val="20"/>
                <w:szCs w:val="18"/>
              </w:rPr>
              <w:t xml:space="preserve"> </w:t>
            </w:r>
            <w:r w:rsidR="00BE624B" w:rsidRPr="009E5175">
              <w:rPr>
                <w:rFonts w:ascii="Lucida Sans" w:hAnsi="Lucida Sans" w:cs="Lucida Sans"/>
                <w:color w:val="auto"/>
                <w:kern w:val="0"/>
                <w:sz w:val="20"/>
                <w:szCs w:val="18"/>
              </w:rPr>
              <w:t>-</w:t>
            </w:r>
            <w:r w:rsidR="00AF52EC">
              <w:rPr>
                <w:rFonts w:ascii="Lucida Sans" w:hAnsi="Lucida Sans" w:cs="Lucida Sans"/>
                <w:color w:val="auto"/>
                <w:kern w:val="0"/>
                <w:sz w:val="20"/>
                <w:szCs w:val="18"/>
              </w:rPr>
              <w:t xml:space="preserve"> </w:t>
            </w:r>
            <w:r w:rsidR="00BE624B" w:rsidRPr="009E5175">
              <w:rPr>
                <w:rFonts w:ascii="Lucida Sans" w:hAnsi="Lucida Sans" w:cs="Lucida Sans"/>
                <w:color w:val="auto"/>
                <w:kern w:val="0"/>
                <w:sz w:val="20"/>
                <w:szCs w:val="18"/>
              </w:rPr>
              <w:t>9:00     Reception</w:t>
            </w:r>
          </w:p>
          <w:p w14:paraId="3945E904" w14:textId="77777777" w:rsidR="00BE624B" w:rsidRPr="009E5175" w:rsidRDefault="00BE624B" w:rsidP="00B34B6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66"/>
              <w:jc w:val="center"/>
              <w:outlineLvl w:val="0"/>
              <w:rPr>
                <w:rFonts w:ascii="Lucida Sans" w:hAnsi="Lucida Sans" w:cs="Lucida Sans"/>
                <w:color w:val="000000"/>
                <w:kern w:val="0"/>
                <w:sz w:val="20"/>
                <w:szCs w:val="18"/>
              </w:rPr>
            </w:pPr>
          </w:p>
          <w:p w14:paraId="4A091ED0" w14:textId="1E137C23" w:rsidR="00BE624B" w:rsidRPr="009E5175" w:rsidRDefault="00BE624B" w:rsidP="00B34B6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66"/>
              <w:jc w:val="center"/>
              <w:outlineLvl w:val="0"/>
              <w:rPr>
                <w:rFonts w:ascii="Lucida Sans" w:hAnsi="Lucida Sans" w:cs="Lucida Sans"/>
                <w:color w:val="C00000"/>
                <w:kern w:val="0"/>
                <w:sz w:val="20"/>
                <w:szCs w:val="18"/>
                <w:u w:val="single"/>
                <w:vertAlign w:val="superscript"/>
              </w:rPr>
            </w:pPr>
            <w:r w:rsidRPr="009E5175">
              <w:rPr>
                <w:rFonts w:ascii="Lucida Sans" w:hAnsi="Lucida Sans" w:cs="Lucida Sans"/>
                <w:color w:val="C00000"/>
                <w:spacing w:val="-2"/>
                <w:kern w:val="0"/>
                <w:sz w:val="20"/>
                <w:szCs w:val="18"/>
                <w:u w:val="single"/>
              </w:rPr>
              <w:t>Friday,</w:t>
            </w:r>
            <w:r w:rsidRPr="009E5175">
              <w:rPr>
                <w:rFonts w:ascii="Lucida Sans" w:hAnsi="Lucida Sans" w:cs="Lucida Sans"/>
                <w:color w:val="C00000"/>
                <w:spacing w:val="-17"/>
                <w:kern w:val="0"/>
                <w:sz w:val="20"/>
                <w:szCs w:val="18"/>
                <w:u w:val="single"/>
              </w:rPr>
              <w:t xml:space="preserve"> </w:t>
            </w:r>
            <w:r w:rsidRPr="009E5175">
              <w:rPr>
                <w:rFonts w:ascii="Lucida Sans" w:hAnsi="Lucida Sans" w:cs="Lucida Sans"/>
                <w:color w:val="C00000"/>
                <w:spacing w:val="2"/>
                <w:kern w:val="0"/>
                <w:sz w:val="20"/>
                <w:szCs w:val="18"/>
                <w:u w:val="single"/>
              </w:rPr>
              <w:t>S</w:t>
            </w:r>
            <w:r w:rsidRPr="009E5175">
              <w:rPr>
                <w:rFonts w:ascii="Lucida Sans" w:hAnsi="Lucida Sans" w:cs="Lucida Sans"/>
                <w:color w:val="C00000"/>
                <w:kern w:val="0"/>
                <w:sz w:val="20"/>
                <w:szCs w:val="18"/>
                <w:u w:val="single"/>
              </w:rPr>
              <w:t>e</w:t>
            </w:r>
            <w:r w:rsidRPr="009E5175">
              <w:rPr>
                <w:rFonts w:ascii="Lucida Sans" w:hAnsi="Lucida Sans" w:cs="Lucida Sans"/>
                <w:color w:val="C00000"/>
                <w:spacing w:val="-2"/>
                <w:kern w:val="0"/>
                <w:sz w:val="20"/>
                <w:szCs w:val="18"/>
                <w:u w:val="single"/>
              </w:rPr>
              <w:t>p</w:t>
            </w:r>
            <w:r w:rsidRPr="009E5175">
              <w:rPr>
                <w:rFonts w:ascii="Lucida Sans" w:hAnsi="Lucida Sans" w:cs="Lucida Sans"/>
                <w:color w:val="C00000"/>
                <w:spacing w:val="2"/>
                <w:kern w:val="0"/>
                <w:sz w:val="20"/>
                <w:szCs w:val="18"/>
                <w:u w:val="single"/>
              </w:rPr>
              <w:t>t</w:t>
            </w:r>
            <w:r w:rsidRPr="009E5175">
              <w:rPr>
                <w:rFonts w:ascii="Lucida Sans" w:hAnsi="Lucida Sans" w:cs="Lucida Sans"/>
                <w:color w:val="C00000"/>
                <w:spacing w:val="1"/>
                <w:kern w:val="0"/>
                <w:sz w:val="20"/>
                <w:szCs w:val="18"/>
                <w:u w:val="single"/>
              </w:rPr>
              <w:t>e</w:t>
            </w:r>
            <w:r w:rsidRPr="009E5175">
              <w:rPr>
                <w:rFonts w:ascii="Lucida Sans" w:hAnsi="Lucida Sans" w:cs="Lucida Sans"/>
                <w:color w:val="C00000"/>
                <w:spacing w:val="-2"/>
                <w:kern w:val="0"/>
                <w:sz w:val="20"/>
                <w:szCs w:val="18"/>
                <w:u w:val="single"/>
              </w:rPr>
              <w:t>m</w:t>
            </w:r>
            <w:r w:rsidRPr="009E5175">
              <w:rPr>
                <w:rFonts w:ascii="Lucida Sans" w:hAnsi="Lucida Sans" w:cs="Lucida Sans"/>
                <w:color w:val="C00000"/>
                <w:spacing w:val="1"/>
                <w:kern w:val="0"/>
                <w:sz w:val="20"/>
                <w:szCs w:val="18"/>
                <w:u w:val="single"/>
              </w:rPr>
              <w:t>b</w:t>
            </w:r>
            <w:r w:rsidRPr="009E5175">
              <w:rPr>
                <w:rFonts w:ascii="Lucida Sans" w:hAnsi="Lucida Sans" w:cs="Lucida Sans"/>
                <w:color w:val="C00000"/>
                <w:kern w:val="0"/>
                <w:sz w:val="20"/>
                <w:szCs w:val="18"/>
                <w:u w:val="single"/>
              </w:rPr>
              <w:t>er</w:t>
            </w:r>
            <w:r w:rsidRPr="009E5175">
              <w:rPr>
                <w:rFonts w:ascii="Lucida Sans" w:hAnsi="Lucida Sans" w:cs="Lucida Sans"/>
                <w:color w:val="C00000"/>
                <w:spacing w:val="-12"/>
                <w:kern w:val="0"/>
                <w:sz w:val="20"/>
                <w:szCs w:val="18"/>
                <w:u w:val="single"/>
              </w:rPr>
              <w:t xml:space="preserve"> </w:t>
            </w:r>
            <w:r w:rsidRPr="009E5175">
              <w:rPr>
                <w:rFonts w:ascii="Lucida Sans" w:hAnsi="Lucida Sans" w:cs="Lucida Sans"/>
                <w:color w:val="C00000"/>
                <w:spacing w:val="-2"/>
                <w:kern w:val="0"/>
                <w:sz w:val="20"/>
                <w:szCs w:val="18"/>
                <w:u w:val="single"/>
              </w:rPr>
              <w:t>1</w:t>
            </w:r>
            <w:r w:rsidR="00A57203">
              <w:rPr>
                <w:rFonts w:ascii="Lucida Sans" w:hAnsi="Lucida Sans" w:cs="Lucida Sans"/>
                <w:color w:val="C00000"/>
                <w:spacing w:val="-2"/>
                <w:kern w:val="0"/>
                <w:sz w:val="20"/>
                <w:szCs w:val="18"/>
                <w:u w:val="single"/>
              </w:rPr>
              <w:t>7</w:t>
            </w:r>
            <w:r w:rsidRPr="009E5175">
              <w:rPr>
                <w:rFonts w:ascii="Lucida Sans" w:hAnsi="Lucida Sans" w:cs="Lucida Sans"/>
                <w:color w:val="C00000"/>
                <w:spacing w:val="4"/>
                <w:kern w:val="0"/>
                <w:sz w:val="20"/>
                <w:szCs w:val="18"/>
                <w:u w:val="single"/>
                <w:vertAlign w:val="superscript"/>
              </w:rPr>
              <w:t>t</w:t>
            </w:r>
            <w:r w:rsidRPr="009E5175">
              <w:rPr>
                <w:rFonts w:ascii="Lucida Sans" w:hAnsi="Lucida Sans" w:cs="Lucida Sans"/>
                <w:color w:val="C00000"/>
                <w:kern w:val="0"/>
                <w:sz w:val="20"/>
                <w:szCs w:val="18"/>
                <w:u w:val="single"/>
                <w:vertAlign w:val="superscript"/>
              </w:rPr>
              <w:t>h</w:t>
            </w:r>
          </w:p>
          <w:p w14:paraId="5AEFDBAA" w14:textId="77777777" w:rsidR="00BE624B" w:rsidRPr="009E5175" w:rsidRDefault="00BE624B" w:rsidP="00B34B6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66"/>
              <w:jc w:val="center"/>
              <w:outlineLvl w:val="0"/>
              <w:rPr>
                <w:rFonts w:ascii="Lucida Sans" w:hAnsi="Lucida Sans" w:cs="Lucida Sans"/>
                <w:color w:val="auto"/>
                <w:kern w:val="0"/>
                <w:sz w:val="14"/>
                <w:szCs w:val="12"/>
              </w:rPr>
            </w:pPr>
          </w:p>
          <w:p w14:paraId="3ECAFB40" w14:textId="14DCA06D" w:rsidR="00BE624B" w:rsidRPr="009E5175" w:rsidRDefault="00BE624B" w:rsidP="00B34B6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66"/>
              <w:jc w:val="center"/>
              <w:outlineLvl w:val="0"/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</w:pPr>
            <w:r w:rsidRPr="009E5175"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>8:00</w:t>
            </w:r>
            <w:r w:rsidR="00AF52EC"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 xml:space="preserve"> </w:t>
            </w:r>
            <w:r w:rsidRPr="009E5175"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>-</w:t>
            </w:r>
            <w:r w:rsidR="00AF52EC"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 xml:space="preserve"> </w:t>
            </w:r>
            <w:r w:rsidRPr="009E5175"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>8:30     Registration and Continental Breakfast</w:t>
            </w:r>
          </w:p>
          <w:p w14:paraId="0C158EB6" w14:textId="77777777" w:rsidR="00BE624B" w:rsidRPr="009E5175" w:rsidRDefault="00BE624B" w:rsidP="00B34B6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66"/>
              <w:jc w:val="center"/>
              <w:outlineLvl w:val="0"/>
              <w:rPr>
                <w:rFonts w:ascii="Lucida Sans" w:hAnsi="Lucida Sans" w:cs="Lucida Sans"/>
                <w:color w:val="auto"/>
                <w:spacing w:val="4"/>
                <w:kern w:val="0"/>
                <w:sz w:val="14"/>
                <w:szCs w:val="12"/>
              </w:rPr>
            </w:pPr>
          </w:p>
          <w:p w14:paraId="32108208" w14:textId="1CF58836" w:rsidR="00BE624B" w:rsidRPr="009E5175" w:rsidRDefault="00BE624B" w:rsidP="00B34B6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66"/>
              <w:jc w:val="center"/>
              <w:outlineLvl w:val="0"/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</w:pPr>
            <w:r w:rsidRPr="009E5175"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>8:30</w:t>
            </w:r>
            <w:r w:rsidR="00242470"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 xml:space="preserve"> </w:t>
            </w:r>
            <w:r w:rsidRPr="009E5175"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>-</w:t>
            </w:r>
            <w:r w:rsidR="00242470"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 xml:space="preserve"> </w:t>
            </w:r>
            <w:r w:rsidRPr="009E5175"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 xml:space="preserve">9:30     </w:t>
            </w:r>
            <w:r w:rsidR="001717B9"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>Dee from AHRMM</w:t>
            </w:r>
          </w:p>
          <w:p w14:paraId="3E59434D" w14:textId="77777777" w:rsidR="00BE624B" w:rsidRPr="009E5175" w:rsidRDefault="00BE624B" w:rsidP="00B34B6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66"/>
              <w:jc w:val="center"/>
              <w:outlineLvl w:val="0"/>
              <w:rPr>
                <w:rFonts w:ascii="Lucida Sans" w:hAnsi="Lucida Sans" w:cs="Lucida Sans"/>
                <w:color w:val="auto"/>
                <w:spacing w:val="4"/>
                <w:kern w:val="0"/>
                <w:sz w:val="14"/>
                <w:szCs w:val="12"/>
              </w:rPr>
            </w:pPr>
          </w:p>
          <w:p w14:paraId="0177A503" w14:textId="35A5AEF0" w:rsidR="00BE624B" w:rsidRPr="009E5175" w:rsidRDefault="00BE624B" w:rsidP="00B34B6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66"/>
              <w:jc w:val="center"/>
              <w:outlineLvl w:val="0"/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</w:pPr>
            <w:r w:rsidRPr="009E5175"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>9:30</w:t>
            </w:r>
            <w:r w:rsidR="00242470"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 xml:space="preserve"> </w:t>
            </w:r>
            <w:r w:rsidRPr="009E5175"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>-</w:t>
            </w:r>
            <w:r w:rsidR="00242470"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 xml:space="preserve"> </w:t>
            </w:r>
            <w:r w:rsidRPr="009E5175"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 xml:space="preserve">10:30     </w:t>
            </w:r>
            <w:r w:rsidR="001717B9"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>Erik Larson</w:t>
            </w:r>
          </w:p>
          <w:p w14:paraId="660214DE" w14:textId="77777777" w:rsidR="00BE624B" w:rsidRPr="009E5175" w:rsidRDefault="00BE624B" w:rsidP="00B34B6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66"/>
              <w:jc w:val="center"/>
              <w:outlineLvl w:val="0"/>
              <w:rPr>
                <w:rFonts w:ascii="Lucida Sans" w:hAnsi="Lucida Sans" w:cs="Lucida Sans"/>
                <w:color w:val="auto"/>
                <w:spacing w:val="4"/>
                <w:kern w:val="0"/>
                <w:sz w:val="14"/>
                <w:szCs w:val="12"/>
              </w:rPr>
            </w:pPr>
          </w:p>
          <w:p w14:paraId="78E76C00" w14:textId="0C09E061" w:rsidR="00BE624B" w:rsidRDefault="00BE624B" w:rsidP="00B34B6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66"/>
              <w:jc w:val="center"/>
              <w:outlineLvl w:val="0"/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</w:pPr>
            <w:r w:rsidRPr="009E5175"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>10:30</w:t>
            </w:r>
            <w:r w:rsidR="00242470"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 xml:space="preserve"> </w:t>
            </w:r>
            <w:r w:rsidRPr="009E5175"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>-</w:t>
            </w:r>
            <w:r w:rsidR="00242470"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 xml:space="preserve"> </w:t>
            </w:r>
            <w:r w:rsidRPr="009E5175"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 xml:space="preserve">11:30     </w:t>
            </w:r>
            <w:r w:rsidR="001717B9"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>Erik Larson</w:t>
            </w:r>
          </w:p>
          <w:p w14:paraId="3CACC7CD" w14:textId="4B79D2BF" w:rsidR="009E5175" w:rsidRPr="009E5175" w:rsidRDefault="009E5175" w:rsidP="00B34B6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66"/>
              <w:jc w:val="center"/>
              <w:outlineLvl w:val="0"/>
              <w:rPr>
                <w:rFonts w:ascii="Lucida Sans" w:hAnsi="Lucida Sans" w:cs="Lucida Sans"/>
                <w:color w:val="auto"/>
                <w:spacing w:val="4"/>
                <w:kern w:val="0"/>
                <w:sz w:val="14"/>
                <w:szCs w:val="12"/>
              </w:rPr>
            </w:pPr>
          </w:p>
          <w:p w14:paraId="6127421F" w14:textId="4C197D4B" w:rsidR="00BE624B" w:rsidRDefault="00242470" w:rsidP="00B34B6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66"/>
              <w:jc w:val="center"/>
              <w:outlineLvl w:val="0"/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</w:pPr>
            <w:r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>11</w:t>
            </w:r>
            <w:r w:rsidR="009E5175" w:rsidRPr="009E5175"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>:30</w:t>
            </w:r>
            <w:r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 xml:space="preserve"> </w:t>
            </w:r>
            <w:r w:rsidR="009E5175" w:rsidRPr="009E5175"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>-</w:t>
            </w:r>
            <w:r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 xml:space="preserve"> </w:t>
            </w:r>
            <w:r w:rsidR="009E5175" w:rsidRPr="009E5175"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>1</w:t>
            </w:r>
            <w:r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>2</w:t>
            </w:r>
            <w:r w:rsidR="009E5175" w:rsidRPr="009E5175"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 xml:space="preserve">:30    </w:t>
            </w:r>
            <w:r w:rsidR="006570BD"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>Educational</w:t>
            </w:r>
            <w:r w:rsidR="009E5175" w:rsidRPr="009E5175"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 xml:space="preserve"> </w:t>
            </w:r>
            <w:r w:rsidR="002C755C"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>Sponsor</w:t>
            </w:r>
            <w:r w:rsidR="00AF52EC"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 xml:space="preserve"> Speaker</w:t>
            </w:r>
            <w:r w:rsidR="00A04F52"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 xml:space="preserve"> </w:t>
            </w:r>
          </w:p>
          <w:p w14:paraId="24B6CF29" w14:textId="77777777" w:rsidR="006570BD" w:rsidRPr="009E5175" w:rsidRDefault="006570BD" w:rsidP="00B34B6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66"/>
              <w:jc w:val="center"/>
              <w:outlineLvl w:val="0"/>
              <w:rPr>
                <w:rFonts w:ascii="Lucida Sans" w:hAnsi="Lucida Sans" w:cs="Lucida Sans"/>
                <w:color w:val="auto"/>
                <w:spacing w:val="4"/>
                <w:kern w:val="0"/>
                <w:sz w:val="14"/>
                <w:szCs w:val="12"/>
              </w:rPr>
            </w:pPr>
          </w:p>
          <w:p w14:paraId="3A207E7F" w14:textId="2508E2CB" w:rsidR="00BE624B" w:rsidRDefault="00BE624B" w:rsidP="00B34B6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66"/>
              <w:jc w:val="center"/>
              <w:outlineLvl w:val="0"/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</w:pPr>
            <w:r w:rsidRPr="009E5175"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>1</w:t>
            </w:r>
            <w:r w:rsidR="00242470"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>2</w:t>
            </w:r>
            <w:r w:rsidRPr="009E5175"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>:30-1:</w:t>
            </w:r>
            <w:r w:rsidR="00242470"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>3</w:t>
            </w:r>
            <w:r w:rsidR="00B044D1" w:rsidRPr="009E5175"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>0</w:t>
            </w:r>
            <w:r w:rsidRPr="009E5175"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 xml:space="preserve">     </w:t>
            </w:r>
            <w:r w:rsidR="00B044D1" w:rsidRPr="009E5175">
              <w:rPr>
                <w:rFonts w:ascii="Lucida Sans" w:hAnsi="Lucida Sans" w:cs="Lucida Sans"/>
                <w:color w:val="auto"/>
                <w:spacing w:val="4"/>
                <w:kern w:val="0"/>
                <w:sz w:val="20"/>
                <w:szCs w:val="18"/>
              </w:rPr>
              <w:t>Election/Closing/Awards</w:t>
            </w:r>
          </w:p>
          <w:p w14:paraId="09A0047A" w14:textId="77777777" w:rsidR="004E6459" w:rsidRDefault="004E6459" w:rsidP="00B34B6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66"/>
              <w:jc w:val="center"/>
              <w:outlineLvl w:val="0"/>
              <w:rPr>
                <w:rFonts w:ascii="Lucida Sans" w:hAnsi="Lucida Sans" w:cs="Lucida Sans"/>
                <w:color w:val="auto"/>
                <w:spacing w:val="4"/>
                <w:kern w:val="0"/>
                <w:sz w:val="12"/>
                <w:szCs w:val="10"/>
              </w:rPr>
            </w:pPr>
          </w:p>
          <w:p w14:paraId="69D53258" w14:textId="77777777" w:rsidR="00AF52EC" w:rsidRDefault="00AF52EC" w:rsidP="00B34B6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66"/>
              <w:jc w:val="center"/>
              <w:outlineLvl w:val="0"/>
              <w:rPr>
                <w:rFonts w:ascii="Lucida Sans" w:hAnsi="Lucida Sans" w:cs="Lucida Sans"/>
                <w:color w:val="auto"/>
                <w:spacing w:val="4"/>
                <w:kern w:val="0"/>
                <w:sz w:val="14"/>
                <w:szCs w:val="12"/>
              </w:rPr>
            </w:pPr>
          </w:p>
          <w:p w14:paraId="215BAECC" w14:textId="77777777" w:rsidR="00AF52EC" w:rsidRDefault="00AF52EC" w:rsidP="00B34B6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66"/>
              <w:jc w:val="center"/>
              <w:outlineLvl w:val="0"/>
              <w:rPr>
                <w:rFonts w:ascii="Lucida Sans" w:hAnsi="Lucida Sans" w:cs="Lucida Sans"/>
                <w:color w:val="auto"/>
                <w:spacing w:val="4"/>
                <w:kern w:val="0"/>
                <w:sz w:val="14"/>
                <w:szCs w:val="12"/>
              </w:rPr>
            </w:pPr>
          </w:p>
          <w:p w14:paraId="79F1463F" w14:textId="32F94F15" w:rsidR="00603FB1" w:rsidRPr="00AF52EC" w:rsidRDefault="00603FB1" w:rsidP="00B34B6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66"/>
              <w:jc w:val="center"/>
              <w:outlineLvl w:val="0"/>
              <w:rPr>
                <w:rFonts w:ascii="Lucida Sans" w:hAnsi="Lucida Sans" w:cs="Lucida Sans"/>
                <w:color w:val="auto"/>
                <w:spacing w:val="4"/>
                <w:kern w:val="0"/>
                <w:sz w:val="14"/>
                <w:szCs w:val="12"/>
              </w:rPr>
            </w:pPr>
            <w:r w:rsidRPr="00AF52EC">
              <w:rPr>
                <w:rFonts w:ascii="Lucida Sans" w:hAnsi="Lucida Sans" w:cs="Lucida Sans"/>
                <w:color w:val="auto"/>
                <w:spacing w:val="4"/>
                <w:kern w:val="0"/>
                <w:sz w:val="14"/>
                <w:szCs w:val="12"/>
              </w:rPr>
              <w:t>*All speakers subject to chang</w:t>
            </w:r>
            <w:r w:rsidR="004E6459" w:rsidRPr="00AF52EC">
              <w:rPr>
                <w:rFonts w:ascii="Lucida Sans" w:hAnsi="Lucida Sans" w:cs="Lucida Sans"/>
                <w:color w:val="auto"/>
                <w:spacing w:val="4"/>
                <w:kern w:val="0"/>
                <w:sz w:val="14"/>
                <w:szCs w:val="12"/>
              </w:rPr>
              <w:t>e*</w:t>
            </w:r>
          </w:p>
          <w:p w14:paraId="0BA1A2CF" w14:textId="77777777" w:rsidR="00BE624B" w:rsidRPr="009E5175" w:rsidRDefault="00BE624B" w:rsidP="00710205">
            <w:pPr>
              <w:kinsoku w:val="0"/>
              <w:overflowPunct w:val="0"/>
              <w:autoSpaceDE w:val="0"/>
              <w:autoSpaceDN w:val="0"/>
              <w:adjustRightInd w:val="0"/>
              <w:spacing w:after="0" w:line="211" w:lineRule="exact"/>
              <w:ind w:left="4622" w:right="4730"/>
              <w:jc w:val="center"/>
              <w:rPr>
                <w:rFonts w:ascii="Lucida Sans" w:hAnsi="Lucida Sans"/>
                <w:sz w:val="20"/>
                <w:szCs w:val="18"/>
              </w:rPr>
            </w:pPr>
          </w:p>
        </w:tc>
        <w:tc>
          <w:tcPr>
            <w:tcW w:w="4611" w:type="dxa"/>
          </w:tcPr>
          <w:p w14:paraId="52EF9C6A" w14:textId="2913D869" w:rsidR="00BE624B" w:rsidRPr="00E86A34" w:rsidRDefault="00BE624B" w:rsidP="00CB7FED">
            <w:pPr>
              <w:pStyle w:val="Title"/>
              <w:jc w:val="center"/>
              <w:rPr>
                <w:rFonts w:ascii="Lucida Sans" w:hAnsi="Lucida Sans"/>
              </w:rPr>
            </w:pPr>
            <w:r w:rsidRPr="00E86A34">
              <w:rPr>
                <w:rFonts w:ascii="Lucida Sans" w:hAnsi="Lucida Sans"/>
              </w:rPr>
              <w:t>WHPMMA 202</w:t>
            </w:r>
            <w:r w:rsidR="00C1675B">
              <w:rPr>
                <w:rFonts w:ascii="Lucida Sans" w:hAnsi="Lucida Sans"/>
              </w:rPr>
              <w:t>1</w:t>
            </w:r>
            <w:r w:rsidRPr="00E86A34">
              <w:rPr>
                <w:rFonts w:ascii="Lucida Sans" w:hAnsi="Lucida Sans"/>
              </w:rPr>
              <w:t>Fall Members Conference</w:t>
            </w:r>
          </w:p>
          <w:p w14:paraId="4D5077B5" w14:textId="77777777" w:rsidR="00CB7FED" w:rsidRPr="00E86A34" w:rsidRDefault="00CB7FED" w:rsidP="00CB7FED">
            <w:pPr>
              <w:pStyle w:val="Title"/>
              <w:jc w:val="center"/>
              <w:rPr>
                <w:rFonts w:ascii="Lucida Sans" w:hAnsi="Lucida Sans"/>
                <w:sz w:val="40"/>
              </w:rPr>
            </w:pPr>
          </w:p>
          <w:p w14:paraId="230D357F" w14:textId="4FCEDB7B" w:rsidR="00CB7FED" w:rsidRPr="00E86A34" w:rsidRDefault="00CB7FED" w:rsidP="00CB7FED">
            <w:pPr>
              <w:pStyle w:val="Title"/>
              <w:jc w:val="center"/>
              <w:rPr>
                <w:rFonts w:ascii="Lucida Sans" w:hAnsi="Lucida Sans"/>
                <w:sz w:val="40"/>
              </w:rPr>
            </w:pPr>
            <w:r w:rsidRPr="00E86A34">
              <w:rPr>
                <w:rFonts w:ascii="Lucida Sans" w:hAnsi="Lucida Sans"/>
                <w:sz w:val="40"/>
              </w:rPr>
              <w:t>September 1</w:t>
            </w:r>
            <w:r w:rsidR="00384DAA">
              <w:rPr>
                <w:rFonts w:ascii="Lucida Sans" w:hAnsi="Lucida Sans"/>
                <w:sz w:val="40"/>
              </w:rPr>
              <w:t>5</w:t>
            </w:r>
            <w:r w:rsidRPr="00E86A34">
              <w:rPr>
                <w:rFonts w:ascii="Lucida Sans" w:hAnsi="Lucida Sans"/>
                <w:sz w:val="40"/>
              </w:rPr>
              <w:t>-1</w:t>
            </w:r>
            <w:r w:rsidR="00384DAA">
              <w:rPr>
                <w:rFonts w:ascii="Lucida Sans" w:hAnsi="Lucida Sans"/>
                <w:sz w:val="40"/>
              </w:rPr>
              <w:t>7</w:t>
            </w:r>
            <w:r w:rsidRPr="00E86A34">
              <w:rPr>
                <w:rFonts w:ascii="Lucida Sans" w:hAnsi="Lucida Sans"/>
                <w:sz w:val="40"/>
              </w:rPr>
              <w:t xml:space="preserve"> </w:t>
            </w:r>
          </w:p>
          <w:p w14:paraId="4CC9FB57" w14:textId="77777777" w:rsidR="00CB7FED" w:rsidRPr="00E86A34" w:rsidRDefault="00CB7FED" w:rsidP="00CB7FED">
            <w:pPr>
              <w:rPr>
                <w:rFonts w:ascii="Lucida Sans" w:hAnsi="Lucida Sans"/>
                <w:noProof/>
                <w:lang w:eastAsia="en-US"/>
              </w:rPr>
            </w:pPr>
            <w:r w:rsidRPr="00E86A34">
              <w:rPr>
                <w:rFonts w:ascii="Lucida Sans" w:hAnsi="Lucida Sans"/>
                <w:noProof/>
                <w:lang w:eastAsia="en-US"/>
              </w:rPr>
              <w:drawing>
                <wp:inline distT="0" distB="0" distL="0" distR="0" wp14:anchorId="17EDCED8" wp14:editId="1924F2A9">
                  <wp:extent cx="2926080" cy="7810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BC06E7" w14:textId="64AAACE4" w:rsidR="00CB7FED" w:rsidRPr="00E86A34" w:rsidRDefault="002C755C" w:rsidP="00F15343">
            <w:pPr>
              <w:jc w:val="center"/>
              <w:rPr>
                <w:rFonts w:ascii="Lucida Sans" w:hAnsi="Lucida Sans"/>
                <w:noProof/>
                <w:sz w:val="40"/>
                <w:lang w:eastAsia="en-US"/>
              </w:rPr>
            </w:pPr>
            <w:r>
              <w:rPr>
                <w:rFonts w:ascii="Lucida Sans" w:hAnsi="Lucida Sans"/>
                <w:noProof/>
                <w:sz w:val="40"/>
                <w:lang w:eastAsia="en-US"/>
              </w:rPr>
              <w:t xml:space="preserve">     </w:t>
            </w:r>
            <w:r w:rsidR="00CB7FED" w:rsidRPr="00E86A34">
              <w:rPr>
                <w:rFonts w:ascii="Lucida Sans" w:hAnsi="Lucida Sans"/>
                <w:noProof/>
                <w:sz w:val="40"/>
                <w:lang w:eastAsia="en-US"/>
              </w:rPr>
              <w:t>Pewaukee WI</w:t>
            </w:r>
          </w:p>
          <w:p w14:paraId="7761C500" w14:textId="0F437001" w:rsidR="00BE624B" w:rsidRPr="00E86A34" w:rsidRDefault="00BE624B" w:rsidP="00CB7FED">
            <w:pPr>
              <w:rPr>
                <w:rFonts w:ascii="Lucida Sans" w:hAnsi="Lucida Sans"/>
                <w:noProof/>
                <w:lang w:eastAsia="en-US"/>
              </w:rPr>
            </w:pPr>
            <w:r w:rsidRPr="00E86A34">
              <w:rPr>
                <w:rFonts w:ascii="Lucida Sans" w:hAnsi="Lucida Sans"/>
                <w:noProof/>
                <w:lang w:eastAsia="en-US"/>
              </w:rPr>
              <w:drawing>
                <wp:inline distT="0" distB="0" distL="0" distR="0" wp14:anchorId="397E0E18" wp14:editId="1DA85EFD">
                  <wp:extent cx="2926080" cy="2000250"/>
                  <wp:effectExtent l="0" t="0" r="762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UTSIDE_PHOTO.png"/>
                          <pic:cNvPicPr/>
                        </pic:nvPicPr>
                        <pic:blipFill rotWithShape="1">
                          <a:blip r:embed="rId16"/>
                          <a:srcRect t="12252" b="4744"/>
                          <a:stretch/>
                        </pic:blipFill>
                        <pic:spPr bwMode="auto">
                          <a:xfrm>
                            <a:off x="0" y="0"/>
                            <a:ext cx="2937240" cy="20078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CCF7F37" w14:textId="2DF39993" w:rsidR="00CB7FED" w:rsidRPr="00E86A34" w:rsidRDefault="00386C25" w:rsidP="00386C25">
            <w:pPr>
              <w:tabs>
                <w:tab w:val="left" w:pos="1200"/>
              </w:tabs>
              <w:jc w:val="center"/>
              <w:rPr>
                <w:rFonts w:ascii="Lucida Sans" w:hAnsi="Lucida Sans"/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7373C34B" wp14:editId="61539B66">
                  <wp:extent cx="904875" cy="894101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440" cy="921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5068AD" w14:textId="77777777" w:rsidR="00CB7FED" w:rsidRPr="00E86A34" w:rsidRDefault="00CB7FED" w:rsidP="00CB7FED">
            <w:pPr>
              <w:jc w:val="center"/>
              <w:rPr>
                <w:rFonts w:ascii="Lucida Sans" w:hAnsi="Lucida Sans"/>
              </w:rPr>
            </w:pPr>
          </w:p>
        </w:tc>
      </w:tr>
      <w:tr w:rsidR="00D36C7C" w14:paraId="7B8E9C71" w14:textId="77777777" w:rsidTr="00390290">
        <w:tblPrEx>
          <w:jc w:val="left"/>
          <w:tblBorders>
            <w:insideH w:val="single" w:sz="2" w:space="0" w:color="BFBFBF" w:themeColor="background1" w:themeShade="BF"/>
            <w:insideV w:val="single" w:sz="2" w:space="0" w:color="BFBFBF" w:themeColor="background1" w:themeShade="BF"/>
          </w:tblBorders>
          <w:tblLook w:val="04A0" w:firstRow="1" w:lastRow="0" w:firstColumn="1" w:lastColumn="0" w:noHBand="0" w:noVBand="1"/>
        </w:tblPrEx>
        <w:trPr>
          <w:trHeight w:hRule="exact" w:val="10735"/>
          <w:tblHeader/>
          <w:jc w:val="left"/>
        </w:trPr>
        <w:tc>
          <w:tcPr>
            <w:tcW w:w="4230" w:type="dxa"/>
            <w:tcMar>
              <w:right w:w="432" w:type="dxa"/>
            </w:tcMar>
          </w:tcPr>
          <w:p w14:paraId="6445CAB6" w14:textId="77777777" w:rsidR="00D36C7C" w:rsidRPr="00E86A34" w:rsidRDefault="00D36C7C" w:rsidP="00B34B6E">
            <w:pPr>
              <w:jc w:val="center"/>
              <w:rPr>
                <w:rFonts w:ascii="Lucida Sans" w:hAnsi="Lucida Sans"/>
              </w:rPr>
            </w:pPr>
            <w:r w:rsidRPr="00E86A34">
              <w:rPr>
                <w:rFonts w:ascii="Lucida Sans" w:hAnsi="Lucida Sans"/>
                <w:noProof/>
                <w:lang w:eastAsia="en-US"/>
              </w:rPr>
              <w:lastRenderedPageBreak/>
              <w:drawing>
                <wp:inline distT="0" distB="0" distL="0" distR="0" wp14:anchorId="0531A054" wp14:editId="27E5F3BA">
                  <wp:extent cx="1556385" cy="1952625"/>
                  <wp:effectExtent l="0" t="0" r="5715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NSIDE_PHOTO.pn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745" cy="1964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47E97AF" w14:textId="30D7010E" w:rsidR="00D36C7C" w:rsidRPr="00E86A34" w:rsidRDefault="00492CC8" w:rsidP="00B34B6E">
            <w:pPr>
              <w:pStyle w:val="Heading1"/>
              <w:jc w:val="center"/>
              <w:rPr>
                <w:rFonts w:ascii="Lucida Sans" w:hAnsi="Lucida Sans"/>
              </w:rPr>
            </w:pPr>
            <w:r w:rsidRPr="00E86A34">
              <w:rPr>
                <w:rFonts w:ascii="Lucida Sans" w:hAnsi="Lucida Sans"/>
              </w:rPr>
              <w:t>Keynote</w:t>
            </w:r>
            <w:r w:rsidR="00D36C7C" w:rsidRPr="00E86A34">
              <w:rPr>
                <w:rFonts w:ascii="Lucida Sans" w:hAnsi="Lucida Sans"/>
              </w:rPr>
              <w:t xml:space="preserve"> - Joe Delagrave</w:t>
            </w:r>
          </w:p>
          <w:p w14:paraId="678E002B" w14:textId="77777777" w:rsidR="00D36C7C" w:rsidRPr="00E86A34" w:rsidRDefault="00D36C7C" w:rsidP="004F6135">
            <w:pPr>
              <w:pStyle w:val="Heading1"/>
              <w:spacing w:before="0" w:line="276" w:lineRule="auto"/>
              <w:rPr>
                <w:rFonts w:ascii="Lucida Sans" w:eastAsiaTheme="minorHAnsi" w:hAnsi="Lucida Sans" w:cstheme="minorBidi"/>
                <w:color w:val="262626" w:themeColor="text1" w:themeTint="D9"/>
                <w:sz w:val="20"/>
                <w:szCs w:val="20"/>
              </w:rPr>
            </w:pPr>
            <w:r w:rsidRPr="00E86A34">
              <w:rPr>
                <w:rFonts w:ascii="Lucida Sans" w:eastAsiaTheme="minorHAnsi" w:hAnsi="Lucida Sans" w:cstheme="minorBidi"/>
                <w:color w:val="262626" w:themeColor="text1" w:themeTint="D9"/>
                <w:sz w:val="20"/>
                <w:szCs w:val="20"/>
              </w:rPr>
              <w:t xml:space="preserve">Joe Delagrave is a husband, father, elite athlete, and keynote speaker.  Joe delivers a powerful message on keys to success no matter what stage of life </w:t>
            </w:r>
            <w:proofErr w:type="spellStart"/>
            <w:proofErr w:type="gramStart"/>
            <w:r w:rsidRPr="00E86A34">
              <w:rPr>
                <w:rFonts w:ascii="Lucida Sans" w:eastAsiaTheme="minorHAnsi" w:hAnsi="Lucida Sans" w:cstheme="minorBidi"/>
                <w:color w:val="262626" w:themeColor="text1" w:themeTint="D9"/>
                <w:sz w:val="20"/>
                <w:szCs w:val="20"/>
              </w:rPr>
              <w:t>your</w:t>
            </w:r>
            <w:proofErr w:type="spellEnd"/>
            <w:proofErr w:type="gramEnd"/>
            <w:r w:rsidRPr="00E86A34">
              <w:rPr>
                <w:rFonts w:ascii="Lucida Sans" w:eastAsiaTheme="minorHAnsi" w:hAnsi="Lucida Sans" w:cstheme="minorBidi"/>
                <w:color w:val="262626" w:themeColor="text1" w:themeTint="D9"/>
                <w:sz w:val="20"/>
                <w:szCs w:val="20"/>
              </w:rPr>
              <w:t xml:space="preserve"> in….</w:t>
            </w:r>
          </w:p>
          <w:p w14:paraId="4DA96B87" w14:textId="77777777" w:rsidR="00D36C7C" w:rsidRPr="00E86A34" w:rsidRDefault="00D36C7C" w:rsidP="004F6135">
            <w:pPr>
              <w:pStyle w:val="Heading1"/>
              <w:spacing w:before="0" w:line="276" w:lineRule="auto"/>
              <w:rPr>
                <w:rFonts w:ascii="Lucida Sans" w:eastAsiaTheme="minorHAnsi" w:hAnsi="Lucida Sans" w:cstheme="minorBidi"/>
                <w:color w:val="262626" w:themeColor="text1" w:themeTint="D9"/>
                <w:sz w:val="19"/>
                <w:szCs w:val="19"/>
              </w:rPr>
            </w:pPr>
            <w:r w:rsidRPr="00E86A34">
              <w:rPr>
                <w:rFonts w:ascii="Lucida Sans" w:eastAsiaTheme="minorHAnsi" w:hAnsi="Lucida Sans" w:cstheme="minorBidi"/>
                <w:color w:val="262626" w:themeColor="text1" w:themeTint="D9"/>
                <w:sz w:val="19"/>
                <w:szCs w:val="19"/>
              </w:rPr>
              <w:t xml:space="preserve">- on the ability for us all to find opportunities within the obstacles of life          </w:t>
            </w:r>
          </w:p>
          <w:p w14:paraId="778F082F" w14:textId="77777777" w:rsidR="00D36C7C" w:rsidRPr="00E86A34" w:rsidRDefault="00D36C7C" w:rsidP="004F6135">
            <w:pPr>
              <w:pStyle w:val="Heading1"/>
              <w:spacing w:before="0" w:line="276" w:lineRule="auto"/>
              <w:rPr>
                <w:rFonts w:ascii="Lucida Sans" w:eastAsiaTheme="minorHAnsi" w:hAnsi="Lucida Sans" w:cstheme="minorBidi"/>
                <w:color w:val="262626" w:themeColor="text1" w:themeTint="D9"/>
                <w:sz w:val="19"/>
                <w:szCs w:val="19"/>
              </w:rPr>
            </w:pPr>
            <w:r w:rsidRPr="00E86A34">
              <w:rPr>
                <w:rFonts w:ascii="Lucida Sans" w:eastAsiaTheme="minorHAnsi" w:hAnsi="Lucida Sans" w:cstheme="minorBidi"/>
                <w:color w:val="262626" w:themeColor="text1" w:themeTint="D9"/>
                <w:sz w:val="19"/>
                <w:szCs w:val="19"/>
              </w:rPr>
              <w:t>- commit to the growth and development of people through servant leadership</w:t>
            </w:r>
          </w:p>
          <w:p w14:paraId="4539F3BA" w14:textId="77777777" w:rsidR="00D36C7C" w:rsidRPr="00E86A34" w:rsidRDefault="00D36C7C" w:rsidP="004F6135">
            <w:pPr>
              <w:pStyle w:val="Heading1"/>
              <w:spacing w:before="0" w:line="276" w:lineRule="auto"/>
              <w:rPr>
                <w:rFonts w:ascii="Lucida Sans" w:eastAsiaTheme="minorHAnsi" w:hAnsi="Lucida Sans" w:cstheme="minorBidi"/>
                <w:color w:val="262626" w:themeColor="text1" w:themeTint="D9"/>
                <w:sz w:val="19"/>
                <w:szCs w:val="19"/>
              </w:rPr>
            </w:pPr>
            <w:r w:rsidRPr="00E86A34">
              <w:rPr>
                <w:rFonts w:ascii="Lucida Sans" w:eastAsiaTheme="minorHAnsi" w:hAnsi="Lucida Sans" w:cstheme="minorBidi"/>
                <w:color w:val="262626" w:themeColor="text1" w:themeTint="D9"/>
                <w:sz w:val="19"/>
                <w:szCs w:val="19"/>
              </w:rPr>
              <w:t xml:space="preserve">- the power of forgiveness in relationships            </w:t>
            </w:r>
          </w:p>
          <w:p w14:paraId="5B47FBC3" w14:textId="77777777" w:rsidR="00D36C7C" w:rsidRPr="00E86A34" w:rsidRDefault="00D36C7C" w:rsidP="004F6135">
            <w:pPr>
              <w:pStyle w:val="Heading1"/>
              <w:spacing w:before="0" w:line="276" w:lineRule="auto"/>
              <w:rPr>
                <w:rFonts w:ascii="Lucida Sans" w:eastAsiaTheme="minorHAnsi" w:hAnsi="Lucida Sans" w:cstheme="minorBidi"/>
                <w:color w:val="262626" w:themeColor="text1" w:themeTint="D9"/>
                <w:sz w:val="19"/>
                <w:szCs w:val="19"/>
              </w:rPr>
            </w:pPr>
            <w:r w:rsidRPr="00E86A34">
              <w:rPr>
                <w:rFonts w:ascii="Lucida Sans" w:eastAsiaTheme="minorHAnsi" w:hAnsi="Lucida Sans" w:cstheme="minorBidi"/>
                <w:color w:val="262626" w:themeColor="text1" w:themeTint="D9"/>
                <w:sz w:val="19"/>
                <w:szCs w:val="19"/>
              </w:rPr>
              <w:t xml:space="preserve">- </w:t>
            </w:r>
            <w:proofErr w:type="gramStart"/>
            <w:r w:rsidRPr="00E86A34">
              <w:rPr>
                <w:rFonts w:ascii="Lucida Sans" w:eastAsiaTheme="minorHAnsi" w:hAnsi="Lucida Sans" w:cstheme="minorBidi"/>
                <w:color w:val="262626" w:themeColor="text1" w:themeTint="D9"/>
                <w:sz w:val="19"/>
                <w:szCs w:val="19"/>
              </w:rPr>
              <w:t>a</w:t>
            </w:r>
            <w:proofErr w:type="gramEnd"/>
            <w:r w:rsidRPr="00E86A34">
              <w:rPr>
                <w:rFonts w:ascii="Lucida Sans" w:eastAsiaTheme="minorHAnsi" w:hAnsi="Lucida Sans" w:cstheme="minorBidi"/>
                <w:color w:val="262626" w:themeColor="text1" w:themeTint="D9"/>
                <w:sz w:val="19"/>
                <w:szCs w:val="19"/>
              </w:rPr>
              <w:t xml:space="preserve"> period of uncertainty that lead to identity crisis. </w:t>
            </w:r>
          </w:p>
          <w:p w14:paraId="739255D5" w14:textId="77777777" w:rsidR="00D36C7C" w:rsidRPr="00E86A34" w:rsidRDefault="00D36C7C" w:rsidP="004F6135">
            <w:pPr>
              <w:pStyle w:val="Heading1"/>
              <w:spacing w:before="0" w:line="276" w:lineRule="auto"/>
              <w:rPr>
                <w:rFonts w:ascii="Lucida Sans" w:hAnsi="Lucida Sans"/>
              </w:rPr>
            </w:pPr>
            <w:r w:rsidRPr="00E86A34">
              <w:rPr>
                <w:rFonts w:ascii="Lucida Sans" w:eastAsiaTheme="minorHAnsi" w:hAnsi="Lucida Sans" w:cstheme="minorBidi"/>
                <w:color w:val="262626" w:themeColor="text1" w:themeTint="D9"/>
                <w:sz w:val="22"/>
              </w:rPr>
              <w:t xml:space="preserve"> </w:t>
            </w:r>
            <w:r w:rsidRPr="00E86A34">
              <w:rPr>
                <w:rFonts w:ascii="Lucida Sans" w:eastAsiaTheme="minorHAnsi" w:hAnsi="Lucida Sans" w:cstheme="minorBidi"/>
                <w:color w:val="262626" w:themeColor="text1" w:themeTint="D9"/>
                <w:sz w:val="20"/>
              </w:rPr>
              <w:t xml:space="preserve">Joe captivates his audiences by using his heart gripping life experiences, funny stories, and background as a professional counselor to be relatable, authentic, and real.  He believes that we all have the responsibility to take control of our own lives despite our circumstances.  We get a choice to play the victim card or find our victor </w:t>
            </w:r>
            <w:r w:rsidRPr="00E86A34">
              <w:rPr>
                <w:rFonts w:ascii="Lucida Sans" w:eastAsiaTheme="minorHAnsi" w:hAnsi="Lucida Sans" w:cstheme="minorBidi"/>
                <w:color w:val="262626" w:themeColor="text1" w:themeTint="D9"/>
                <w:sz w:val="18"/>
              </w:rPr>
              <w:t>m</w:t>
            </w:r>
            <w:r w:rsidRPr="00E86A34">
              <w:rPr>
                <w:rFonts w:ascii="Lucida Sans" w:eastAsiaTheme="minorHAnsi" w:hAnsi="Lucida Sans" w:cstheme="minorBidi"/>
                <w:color w:val="262626" w:themeColor="text1" w:themeTint="D9"/>
                <w:sz w:val="20"/>
              </w:rPr>
              <w:t>entality.</w:t>
            </w:r>
          </w:p>
        </w:tc>
        <w:tc>
          <w:tcPr>
            <w:tcW w:w="10166" w:type="dxa"/>
            <w:gridSpan w:val="3"/>
            <w:tcMar>
              <w:left w:w="432" w:type="dxa"/>
            </w:tcMar>
          </w:tcPr>
          <w:p w14:paraId="4FF3BF18" w14:textId="77777777" w:rsidR="00D36C7C" w:rsidRPr="009F36A2" w:rsidRDefault="00D36C7C" w:rsidP="00B91411">
            <w:pPr>
              <w:pStyle w:val="Website"/>
              <w:spacing w:line="240" w:lineRule="auto"/>
              <w:rPr>
                <w:rFonts w:ascii="Lucida Sans" w:hAnsi="Lucida Sans"/>
                <w:b/>
                <w:color w:val="C00000"/>
                <w:sz w:val="24"/>
                <w:szCs w:val="20"/>
              </w:rPr>
            </w:pPr>
            <w:r w:rsidRPr="009F36A2">
              <w:rPr>
                <w:rFonts w:ascii="Lucida Sans" w:hAnsi="Lucida Sans"/>
                <w:b/>
                <w:color w:val="C00000"/>
                <w:sz w:val="24"/>
                <w:szCs w:val="20"/>
              </w:rPr>
              <w:t>Suppliers Registration</w:t>
            </w:r>
          </w:p>
          <w:p w14:paraId="54F6D927" w14:textId="77777777" w:rsidR="00D36C7C" w:rsidRPr="00B6634A" w:rsidRDefault="00D36C7C" w:rsidP="00B91411">
            <w:pPr>
              <w:pStyle w:val="Website"/>
              <w:numPr>
                <w:ilvl w:val="0"/>
                <w:numId w:val="15"/>
              </w:numPr>
              <w:spacing w:line="240" w:lineRule="auto"/>
              <w:rPr>
                <w:rFonts w:ascii="Lucida Sans" w:hAnsi="Lucida Sans"/>
                <w:color w:val="000000" w:themeColor="text1"/>
                <w:sz w:val="16"/>
                <w:szCs w:val="18"/>
              </w:rPr>
            </w:pPr>
            <w:r w:rsidRPr="00B6634A">
              <w:rPr>
                <w:rFonts w:ascii="Lucida Sans" w:hAnsi="Lucida Sans"/>
                <w:color w:val="000000" w:themeColor="text1"/>
                <w:sz w:val="16"/>
                <w:szCs w:val="18"/>
              </w:rPr>
              <w:t>Connect with key materials managers and buyers from around the state.</w:t>
            </w:r>
          </w:p>
          <w:p w14:paraId="1CF59A6A" w14:textId="77777777" w:rsidR="00D36C7C" w:rsidRPr="00B6634A" w:rsidRDefault="00D36C7C" w:rsidP="00B91411">
            <w:pPr>
              <w:pStyle w:val="Website"/>
              <w:numPr>
                <w:ilvl w:val="0"/>
                <w:numId w:val="15"/>
              </w:numPr>
              <w:spacing w:line="240" w:lineRule="auto"/>
              <w:rPr>
                <w:rFonts w:ascii="Lucida Sans" w:hAnsi="Lucida Sans"/>
                <w:color w:val="000000" w:themeColor="text1"/>
                <w:sz w:val="16"/>
                <w:szCs w:val="18"/>
              </w:rPr>
            </w:pPr>
            <w:r w:rsidRPr="00B6634A">
              <w:rPr>
                <w:rFonts w:ascii="Lucida Sans" w:hAnsi="Lucida Sans"/>
                <w:color w:val="000000" w:themeColor="text1"/>
                <w:sz w:val="16"/>
                <w:szCs w:val="18"/>
              </w:rPr>
              <w:t>A one-day show to help get you the right contacts without losing valuable time off the road. Cost is $350.00 which provides you with one, 8-foot skirted table and electricity.</w:t>
            </w:r>
          </w:p>
          <w:p w14:paraId="1531A7E8" w14:textId="77777777" w:rsidR="00D36C7C" w:rsidRPr="00B6634A" w:rsidRDefault="00D36C7C" w:rsidP="00B91411">
            <w:pPr>
              <w:pStyle w:val="Website"/>
              <w:numPr>
                <w:ilvl w:val="0"/>
                <w:numId w:val="15"/>
              </w:numPr>
              <w:spacing w:line="240" w:lineRule="auto"/>
              <w:rPr>
                <w:rFonts w:ascii="Lucida Sans" w:hAnsi="Lucida Sans"/>
                <w:color w:val="000000" w:themeColor="text1"/>
                <w:sz w:val="16"/>
                <w:szCs w:val="18"/>
              </w:rPr>
            </w:pPr>
            <w:r w:rsidRPr="00B6634A">
              <w:rPr>
                <w:rFonts w:ascii="Lucida Sans" w:hAnsi="Lucida Sans"/>
                <w:color w:val="000000" w:themeColor="text1"/>
                <w:sz w:val="16"/>
                <w:szCs w:val="18"/>
              </w:rPr>
              <w:t>Two attendees per booth.</w:t>
            </w:r>
          </w:p>
          <w:p w14:paraId="390D5145" w14:textId="1BE62057" w:rsidR="00F819FB" w:rsidRPr="003920D9" w:rsidRDefault="00D36C7C" w:rsidP="00B91411">
            <w:pPr>
              <w:pStyle w:val="Website"/>
              <w:numPr>
                <w:ilvl w:val="0"/>
                <w:numId w:val="15"/>
              </w:numPr>
              <w:spacing w:line="240" w:lineRule="auto"/>
              <w:rPr>
                <w:rFonts w:ascii="Lucida Sans" w:hAnsi="Lucida Sans"/>
                <w:color w:val="000000" w:themeColor="text1"/>
                <w:sz w:val="16"/>
                <w:szCs w:val="18"/>
              </w:rPr>
            </w:pPr>
            <w:r w:rsidRPr="00B6634A">
              <w:rPr>
                <w:rFonts w:ascii="Lucida Sans" w:hAnsi="Lucida Sans"/>
                <w:color w:val="000000" w:themeColor="text1"/>
                <w:sz w:val="16"/>
                <w:szCs w:val="18"/>
              </w:rPr>
              <w:t xml:space="preserve">WHPMMA Supplier membership also available for $50.00. WHPMMA Supplier members receive special designation at the vendor fair and </w:t>
            </w:r>
            <w:r w:rsidR="003335FF" w:rsidRPr="00B6634A">
              <w:rPr>
                <w:rFonts w:ascii="Lucida Sans" w:hAnsi="Lucida Sans"/>
                <w:color w:val="000000" w:themeColor="text1"/>
                <w:sz w:val="16"/>
                <w:szCs w:val="18"/>
              </w:rPr>
              <w:t xml:space="preserve">attendance to the </w:t>
            </w:r>
            <w:r w:rsidR="00447E45" w:rsidRPr="00B6634A">
              <w:rPr>
                <w:rFonts w:ascii="Lucida Sans" w:hAnsi="Lucida Sans"/>
                <w:color w:val="000000" w:themeColor="text1"/>
                <w:sz w:val="16"/>
                <w:szCs w:val="18"/>
              </w:rPr>
              <w:t>member conference</w:t>
            </w:r>
            <w:r w:rsidR="00677F05" w:rsidRPr="00B6634A">
              <w:rPr>
                <w:rFonts w:ascii="Lucida Sans" w:hAnsi="Lucida Sans"/>
                <w:color w:val="000000" w:themeColor="text1"/>
                <w:sz w:val="16"/>
                <w:szCs w:val="18"/>
              </w:rPr>
              <w:t xml:space="preserve"> sessions</w:t>
            </w:r>
            <w:r w:rsidRPr="00B6634A">
              <w:rPr>
                <w:rFonts w:ascii="Lucida Sans" w:hAnsi="Lucida Sans"/>
                <w:color w:val="000000" w:themeColor="text1"/>
                <w:sz w:val="16"/>
                <w:szCs w:val="18"/>
              </w:rPr>
              <w:t>.</w:t>
            </w:r>
          </w:p>
          <w:p w14:paraId="6D4D9327" w14:textId="734BABDE" w:rsidR="00D36C7C" w:rsidRPr="003920D9" w:rsidRDefault="00D36C7C" w:rsidP="00B91411">
            <w:pPr>
              <w:pStyle w:val="Website"/>
              <w:spacing w:line="240" w:lineRule="auto"/>
              <w:rPr>
                <w:rFonts w:ascii="Lucida Sans" w:hAnsi="Lucida Sans"/>
                <w:color w:val="000000" w:themeColor="text1"/>
                <w:sz w:val="18"/>
                <w:szCs w:val="21"/>
                <w:u w:val="single"/>
              </w:rPr>
            </w:pPr>
            <w:r w:rsidRPr="003920D9">
              <w:rPr>
                <w:rFonts w:ascii="Lucida Sans" w:hAnsi="Lucida Sans"/>
                <w:color w:val="000000" w:themeColor="text1"/>
                <w:sz w:val="18"/>
                <w:szCs w:val="21"/>
                <w:u w:val="single"/>
              </w:rPr>
              <w:t>Supplier Registration Deadline, August 24th, 2019</w:t>
            </w:r>
          </w:p>
          <w:p w14:paraId="541339E6" w14:textId="0A7DB9DF" w:rsidR="00D36C7C" w:rsidRPr="003920D9" w:rsidRDefault="00D36C7C" w:rsidP="00B91411">
            <w:pPr>
              <w:pStyle w:val="Website"/>
              <w:spacing w:line="240" w:lineRule="auto"/>
              <w:rPr>
                <w:rFonts w:ascii="Lucida Sans" w:hAnsi="Lucida Sans"/>
                <w:color w:val="000000" w:themeColor="text1"/>
                <w:sz w:val="18"/>
                <w:szCs w:val="21"/>
              </w:rPr>
            </w:pPr>
            <w:r w:rsidRPr="003920D9">
              <w:rPr>
                <w:rFonts w:ascii="Lucida Sans" w:hAnsi="Lucida Sans"/>
                <w:color w:val="000000" w:themeColor="text1"/>
                <w:sz w:val="18"/>
                <w:szCs w:val="21"/>
              </w:rPr>
              <w:t>Supplier Name:________________________________</w:t>
            </w:r>
            <w:r w:rsidR="001D0DCB" w:rsidRPr="003920D9">
              <w:rPr>
                <w:rFonts w:ascii="Lucida Sans" w:hAnsi="Lucida Sans"/>
                <w:color w:val="000000" w:themeColor="text1"/>
                <w:sz w:val="18"/>
                <w:szCs w:val="21"/>
              </w:rPr>
              <w:t>R</w:t>
            </w:r>
            <w:r w:rsidRPr="003920D9">
              <w:rPr>
                <w:rFonts w:ascii="Lucida Sans" w:hAnsi="Lucida Sans"/>
                <w:color w:val="000000" w:themeColor="text1"/>
                <w:sz w:val="18"/>
                <w:szCs w:val="21"/>
              </w:rPr>
              <w:t>epresentative:_____________________________________</w:t>
            </w:r>
          </w:p>
          <w:p w14:paraId="00A11AC7" w14:textId="26506BAF" w:rsidR="00D36C7C" w:rsidRPr="00E86A34" w:rsidRDefault="00D36C7C" w:rsidP="00B91411">
            <w:pPr>
              <w:pStyle w:val="Website"/>
              <w:spacing w:line="240" w:lineRule="auto"/>
              <w:rPr>
                <w:rFonts w:ascii="Lucida Sans" w:hAnsi="Lucida Sans"/>
                <w:color w:val="000000" w:themeColor="text1"/>
                <w:sz w:val="20"/>
              </w:rPr>
            </w:pPr>
            <w:r w:rsidRPr="003920D9">
              <w:rPr>
                <w:rFonts w:ascii="Lucida Sans" w:hAnsi="Lucida Sans"/>
                <w:color w:val="000000" w:themeColor="text1"/>
                <w:sz w:val="18"/>
                <w:szCs w:val="21"/>
              </w:rPr>
              <w:t>Phone:_________________________</w:t>
            </w:r>
            <w:r w:rsidR="00C07C9D" w:rsidRPr="003920D9">
              <w:rPr>
                <w:rFonts w:ascii="Lucida Sans" w:hAnsi="Lucida Sans"/>
                <w:color w:val="000000" w:themeColor="text1"/>
                <w:sz w:val="18"/>
                <w:szCs w:val="21"/>
              </w:rPr>
              <w:t xml:space="preserve">   E</w:t>
            </w:r>
            <w:r w:rsidRPr="003920D9">
              <w:rPr>
                <w:rFonts w:ascii="Lucida Sans" w:hAnsi="Lucida Sans"/>
                <w:color w:val="000000" w:themeColor="text1"/>
                <w:sz w:val="18"/>
                <w:szCs w:val="21"/>
              </w:rPr>
              <w:t>mail:________________________________________________</w:t>
            </w:r>
          </w:p>
          <w:p w14:paraId="690A0630" w14:textId="77777777" w:rsidR="00F819FB" w:rsidRPr="00F819FB" w:rsidRDefault="00F819FB" w:rsidP="00B91411">
            <w:pPr>
              <w:pStyle w:val="Website"/>
              <w:spacing w:line="240" w:lineRule="auto"/>
              <w:rPr>
                <w:rFonts w:ascii="Lucida Sans" w:hAnsi="Lucida Sans"/>
                <w:color w:val="FF0000"/>
                <w:sz w:val="2"/>
                <w:szCs w:val="2"/>
              </w:rPr>
            </w:pPr>
          </w:p>
          <w:p w14:paraId="3F8CFF30" w14:textId="35B7D8EF" w:rsidR="00D36C7C" w:rsidRPr="00C07C9D" w:rsidRDefault="00D36C7C" w:rsidP="00B91411">
            <w:pPr>
              <w:pStyle w:val="Website"/>
              <w:spacing w:line="240" w:lineRule="auto"/>
              <w:rPr>
                <w:rFonts w:ascii="Lucida Sans" w:hAnsi="Lucida Sans"/>
                <w:color w:val="FF0000"/>
                <w:sz w:val="18"/>
                <w:szCs w:val="20"/>
              </w:rPr>
            </w:pPr>
            <w:r w:rsidRPr="00C07C9D">
              <w:rPr>
                <w:rFonts w:ascii="Lucida Sans" w:hAnsi="Lucida Sans"/>
                <w:color w:val="FF0000"/>
                <w:sz w:val="18"/>
                <w:szCs w:val="20"/>
              </w:rPr>
              <w:t>Sponsorships and Booths</w:t>
            </w:r>
          </w:p>
          <w:p w14:paraId="1F26A570" w14:textId="48823F27" w:rsidR="00D36C7C" w:rsidRPr="00B6634A" w:rsidRDefault="00D36C7C" w:rsidP="00B91411">
            <w:pPr>
              <w:pStyle w:val="Website"/>
              <w:spacing w:line="240" w:lineRule="auto"/>
              <w:rPr>
                <w:rFonts w:ascii="Lucida Sans" w:hAnsi="Lucida Sans"/>
                <w:color w:val="000000" w:themeColor="text1"/>
                <w:sz w:val="18"/>
                <w:szCs w:val="20"/>
              </w:rPr>
            </w:pPr>
            <w:r w:rsidRPr="00B6634A">
              <w:rPr>
                <w:rFonts w:ascii="Lucida Sans" w:hAnsi="Lucida Sans"/>
                <w:color w:val="000000" w:themeColor="text1"/>
                <w:sz w:val="18"/>
                <w:szCs w:val="20"/>
              </w:rPr>
              <w:t>___ Platinum - $</w:t>
            </w:r>
            <w:r w:rsidR="005F770D">
              <w:rPr>
                <w:rFonts w:ascii="Lucida Sans" w:hAnsi="Lucida Sans"/>
                <w:color w:val="000000" w:themeColor="text1"/>
                <w:sz w:val="18"/>
                <w:szCs w:val="20"/>
              </w:rPr>
              <w:t>2</w:t>
            </w:r>
            <w:r w:rsidRPr="00B6634A">
              <w:rPr>
                <w:rFonts w:ascii="Lucida Sans" w:hAnsi="Lucida Sans"/>
                <w:color w:val="000000" w:themeColor="text1"/>
                <w:sz w:val="18"/>
                <w:szCs w:val="20"/>
              </w:rPr>
              <w:t>,000 (Educational track sponsorship)</w:t>
            </w:r>
            <w:r w:rsidR="00C70510">
              <w:rPr>
                <w:rFonts w:ascii="Lucida Sans" w:hAnsi="Lucida Sans"/>
                <w:color w:val="000000" w:themeColor="text1"/>
                <w:sz w:val="18"/>
                <w:szCs w:val="20"/>
              </w:rPr>
              <w:t xml:space="preserve"> (2 </w:t>
            </w:r>
            <w:r w:rsidR="00F14706">
              <w:rPr>
                <w:rFonts w:ascii="Lucida Sans" w:hAnsi="Lucida Sans"/>
                <w:color w:val="000000" w:themeColor="text1"/>
                <w:sz w:val="18"/>
                <w:szCs w:val="20"/>
              </w:rPr>
              <w:t xml:space="preserve">slots available) </w:t>
            </w:r>
          </w:p>
          <w:p w14:paraId="60FCB659" w14:textId="5EF5B151" w:rsidR="009F36A2" w:rsidRPr="00B6634A" w:rsidRDefault="009F36A2" w:rsidP="009F36A2">
            <w:pPr>
              <w:pStyle w:val="ListParagraph"/>
              <w:numPr>
                <w:ilvl w:val="0"/>
                <w:numId w:val="16"/>
              </w:numPr>
              <w:rPr>
                <w:sz w:val="14"/>
                <w:szCs w:val="14"/>
              </w:rPr>
            </w:pPr>
            <w:r w:rsidRPr="00B6634A">
              <w:rPr>
                <w:sz w:val="14"/>
                <w:szCs w:val="14"/>
              </w:rPr>
              <w:t>Name and logo on WHPMMA.com</w:t>
            </w:r>
            <w:r w:rsidR="00122387">
              <w:rPr>
                <w:sz w:val="14"/>
                <w:szCs w:val="14"/>
              </w:rPr>
              <w:t xml:space="preserve"> and conference materials</w:t>
            </w:r>
            <w:r w:rsidRPr="00B6634A">
              <w:rPr>
                <w:sz w:val="14"/>
                <w:szCs w:val="14"/>
              </w:rPr>
              <w:t xml:space="preserve"> as a </w:t>
            </w:r>
            <w:r w:rsidR="004E2A8B">
              <w:rPr>
                <w:sz w:val="14"/>
                <w:szCs w:val="14"/>
              </w:rPr>
              <w:t>Platinum</w:t>
            </w:r>
            <w:r w:rsidRPr="00B6634A">
              <w:rPr>
                <w:sz w:val="14"/>
                <w:szCs w:val="14"/>
              </w:rPr>
              <w:t xml:space="preserve"> sponsor </w:t>
            </w:r>
          </w:p>
          <w:p w14:paraId="59EC5E95" w14:textId="5865CD4D" w:rsidR="009F36A2" w:rsidRDefault="0062087E" w:rsidP="009F36A2">
            <w:pPr>
              <w:pStyle w:val="ListParagraph"/>
              <w:numPr>
                <w:ilvl w:val="0"/>
                <w:numId w:val="1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1-hour</w:t>
            </w:r>
            <w:r w:rsidR="00714968">
              <w:rPr>
                <w:sz w:val="14"/>
                <w:szCs w:val="14"/>
              </w:rPr>
              <w:t xml:space="preserve"> </w:t>
            </w:r>
            <w:r w:rsidR="008D5FA6">
              <w:rPr>
                <w:sz w:val="14"/>
                <w:szCs w:val="14"/>
              </w:rPr>
              <w:t xml:space="preserve">educational </w:t>
            </w:r>
            <w:r w:rsidR="00DD0B1B">
              <w:rPr>
                <w:sz w:val="14"/>
                <w:szCs w:val="14"/>
              </w:rPr>
              <w:t xml:space="preserve">session </w:t>
            </w:r>
          </w:p>
          <w:p w14:paraId="50E4E85B" w14:textId="233A9189" w:rsidR="00D31FED" w:rsidRPr="00B6634A" w:rsidRDefault="00AE087D" w:rsidP="009F36A2">
            <w:pPr>
              <w:pStyle w:val="ListParagraph"/>
              <w:numPr>
                <w:ilvl w:val="0"/>
                <w:numId w:val="1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Vendor booth</w:t>
            </w:r>
            <w:r w:rsidR="00872031">
              <w:rPr>
                <w:sz w:val="14"/>
                <w:szCs w:val="14"/>
              </w:rPr>
              <w:t>/Table</w:t>
            </w:r>
          </w:p>
          <w:p w14:paraId="28A58631" w14:textId="5ADBC6DF" w:rsidR="00D36C7C" w:rsidRPr="00B6634A" w:rsidRDefault="00D36C7C" w:rsidP="00B91411">
            <w:pPr>
              <w:pStyle w:val="Website"/>
              <w:spacing w:line="240" w:lineRule="auto"/>
              <w:rPr>
                <w:rFonts w:ascii="Lucida Sans" w:hAnsi="Lucida Sans"/>
                <w:color w:val="000000" w:themeColor="text1"/>
                <w:sz w:val="18"/>
                <w:szCs w:val="20"/>
              </w:rPr>
            </w:pPr>
            <w:r w:rsidRPr="00B6634A">
              <w:rPr>
                <w:rFonts w:ascii="Lucida Sans" w:hAnsi="Lucida Sans"/>
                <w:color w:val="000000" w:themeColor="text1"/>
                <w:sz w:val="18"/>
                <w:szCs w:val="20"/>
              </w:rPr>
              <w:t>___ Gold - $</w:t>
            </w:r>
            <w:r w:rsidR="00F14706">
              <w:rPr>
                <w:rFonts w:ascii="Lucida Sans" w:hAnsi="Lucida Sans"/>
                <w:color w:val="000000" w:themeColor="text1"/>
                <w:sz w:val="18"/>
                <w:szCs w:val="20"/>
              </w:rPr>
              <w:t>1,000</w:t>
            </w:r>
            <w:r w:rsidRPr="00B6634A">
              <w:rPr>
                <w:rFonts w:ascii="Lucida Sans" w:hAnsi="Lucida Sans"/>
                <w:color w:val="000000" w:themeColor="text1"/>
                <w:sz w:val="18"/>
                <w:szCs w:val="20"/>
              </w:rPr>
              <w:t xml:space="preserve"> (</w:t>
            </w:r>
            <w:r w:rsidR="00F14706">
              <w:rPr>
                <w:rFonts w:ascii="Lucida Sans" w:hAnsi="Lucida Sans"/>
                <w:color w:val="000000" w:themeColor="text1"/>
                <w:sz w:val="18"/>
                <w:szCs w:val="20"/>
              </w:rPr>
              <w:t>Entertainment Sponsorship</w:t>
            </w:r>
            <w:r w:rsidRPr="00B6634A">
              <w:rPr>
                <w:rFonts w:ascii="Lucida Sans" w:hAnsi="Lucida Sans"/>
                <w:color w:val="000000" w:themeColor="text1"/>
                <w:sz w:val="18"/>
                <w:szCs w:val="20"/>
              </w:rPr>
              <w:t>)</w:t>
            </w:r>
          </w:p>
          <w:p w14:paraId="32E56D75" w14:textId="77777777" w:rsidR="00FE10D9" w:rsidRDefault="009F36A2" w:rsidP="00FE10D9">
            <w:pPr>
              <w:pStyle w:val="ListParagraph"/>
              <w:numPr>
                <w:ilvl w:val="0"/>
                <w:numId w:val="16"/>
              </w:numPr>
              <w:rPr>
                <w:sz w:val="14"/>
                <w:szCs w:val="14"/>
              </w:rPr>
            </w:pPr>
            <w:r w:rsidRPr="00B6634A">
              <w:rPr>
                <w:sz w:val="14"/>
                <w:szCs w:val="14"/>
              </w:rPr>
              <w:t>Name and logo on WHPMMA.com</w:t>
            </w:r>
            <w:r w:rsidR="00122387">
              <w:rPr>
                <w:sz w:val="14"/>
                <w:szCs w:val="14"/>
              </w:rPr>
              <w:t xml:space="preserve"> and conference materials</w:t>
            </w:r>
            <w:r w:rsidRPr="00B6634A">
              <w:rPr>
                <w:sz w:val="14"/>
                <w:szCs w:val="14"/>
              </w:rPr>
              <w:t xml:space="preserve"> as a </w:t>
            </w:r>
            <w:r w:rsidR="00122387">
              <w:rPr>
                <w:sz w:val="14"/>
                <w:szCs w:val="14"/>
              </w:rPr>
              <w:t>Gold</w:t>
            </w:r>
            <w:r w:rsidRPr="00B6634A">
              <w:rPr>
                <w:sz w:val="14"/>
                <w:szCs w:val="14"/>
              </w:rPr>
              <w:t xml:space="preserve"> sponsor </w:t>
            </w:r>
          </w:p>
          <w:p w14:paraId="1A35DC6E" w14:textId="0BFEA8EB" w:rsidR="009F36A2" w:rsidRPr="00FE10D9" w:rsidRDefault="004B50E1" w:rsidP="00FE10D9">
            <w:pPr>
              <w:pStyle w:val="ListParagraph"/>
              <w:numPr>
                <w:ilvl w:val="0"/>
                <w:numId w:val="1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 w:rsidR="009F36A2" w:rsidRPr="00FE10D9">
              <w:rPr>
                <w:sz w:val="14"/>
                <w:szCs w:val="14"/>
              </w:rPr>
              <w:t xml:space="preserve"> min opening remarks </w:t>
            </w:r>
            <w:r w:rsidR="006F2375" w:rsidRPr="00FE10D9">
              <w:rPr>
                <w:sz w:val="14"/>
                <w:szCs w:val="14"/>
              </w:rPr>
              <w:t xml:space="preserve">at </w:t>
            </w:r>
            <w:r w:rsidR="00002C1B">
              <w:rPr>
                <w:sz w:val="14"/>
                <w:szCs w:val="14"/>
              </w:rPr>
              <w:t>reception</w:t>
            </w:r>
          </w:p>
          <w:p w14:paraId="2DA421B4" w14:textId="2944A6A5" w:rsidR="00BA5234" w:rsidRPr="00BA5234" w:rsidRDefault="00BA5234" w:rsidP="00BA5234">
            <w:pPr>
              <w:pStyle w:val="ListParagraph"/>
              <w:numPr>
                <w:ilvl w:val="0"/>
                <w:numId w:val="1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Vendor booth/Table</w:t>
            </w:r>
          </w:p>
          <w:p w14:paraId="7119CABB" w14:textId="720340D3" w:rsidR="00D36C7C" w:rsidRPr="00B6634A" w:rsidRDefault="00D36C7C" w:rsidP="00B91411">
            <w:pPr>
              <w:pStyle w:val="Website"/>
              <w:spacing w:line="240" w:lineRule="auto"/>
              <w:rPr>
                <w:rFonts w:ascii="Lucida Sans" w:hAnsi="Lucida Sans"/>
                <w:color w:val="000000" w:themeColor="text1"/>
                <w:sz w:val="18"/>
                <w:szCs w:val="20"/>
              </w:rPr>
            </w:pPr>
            <w:r w:rsidRPr="00B6634A">
              <w:rPr>
                <w:rFonts w:ascii="Lucida Sans" w:hAnsi="Lucida Sans"/>
                <w:color w:val="000000" w:themeColor="text1"/>
                <w:sz w:val="18"/>
                <w:szCs w:val="20"/>
              </w:rPr>
              <w:t>___ Silver - $ 500 (Breakfast</w:t>
            </w:r>
            <w:r w:rsidR="00002C1B">
              <w:rPr>
                <w:rFonts w:ascii="Lucida Sans" w:hAnsi="Lucida Sans"/>
                <w:color w:val="000000" w:themeColor="text1"/>
                <w:sz w:val="18"/>
                <w:szCs w:val="20"/>
              </w:rPr>
              <w:t xml:space="preserve">/Lunch </w:t>
            </w:r>
            <w:r w:rsidRPr="00B6634A">
              <w:rPr>
                <w:rFonts w:ascii="Lucida Sans" w:hAnsi="Lucida Sans"/>
                <w:color w:val="000000" w:themeColor="text1"/>
                <w:sz w:val="18"/>
                <w:szCs w:val="20"/>
              </w:rPr>
              <w:t>sponsorship)</w:t>
            </w:r>
          </w:p>
          <w:p w14:paraId="30630AED" w14:textId="78663B18" w:rsidR="009F36A2" w:rsidRPr="00B6634A" w:rsidRDefault="009F36A2" w:rsidP="009F36A2">
            <w:pPr>
              <w:pStyle w:val="ListParagraph"/>
              <w:numPr>
                <w:ilvl w:val="0"/>
                <w:numId w:val="16"/>
              </w:numPr>
              <w:rPr>
                <w:sz w:val="14"/>
                <w:szCs w:val="14"/>
              </w:rPr>
            </w:pPr>
            <w:r w:rsidRPr="00B6634A">
              <w:rPr>
                <w:sz w:val="14"/>
                <w:szCs w:val="14"/>
              </w:rPr>
              <w:t>Name and logo on WHPMMA.com</w:t>
            </w:r>
            <w:r w:rsidR="00122387">
              <w:rPr>
                <w:sz w:val="14"/>
                <w:szCs w:val="14"/>
              </w:rPr>
              <w:t xml:space="preserve"> and conference materials</w:t>
            </w:r>
            <w:r w:rsidRPr="00B6634A">
              <w:rPr>
                <w:sz w:val="14"/>
                <w:szCs w:val="14"/>
              </w:rPr>
              <w:t xml:space="preserve"> as a Silver sponsor </w:t>
            </w:r>
          </w:p>
          <w:p w14:paraId="62A6E9C2" w14:textId="53263AB9" w:rsidR="009F36A2" w:rsidRDefault="009F36A2" w:rsidP="009F36A2">
            <w:pPr>
              <w:pStyle w:val="ListParagraph"/>
              <w:numPr>
                <w:ilvl w:val="0"/>
                <w:numId w:val="16"/>
              </w:numPr>
              <w:rPr>
                <w:sz w:val="14"/>
                <w:szCs w:val="14"/>
              </w:rPr>
            </w:pPr>
            <w:r w:rsidRPr="00B6634A">
              <w:rPr>
                <w:sz w:val="14"/>
                <w:szCs w:val="14"/>
              </w:rPr>
              <w:t xml:space="preserve">~10 min opening remarks </w:t>
            </w:r>
            <w:r w:rsidR="00E405E0">
              <w:rPr>
                <w:sz w:val="14"/>
                <w:szCs w:val="14"/>
              </w:rPr>
              <w:t>at Breakfast</w:t>
            </w:r>
            <w:r w:rsidR="00002C1B">
              <w:rPr>
                <w:sz w:val="14"/>
                <w:szCs w:val="14"/>
              </w:rPr>
              <w:t xml:space="preserve"> or Lunch (spon</w:t>
            </w:r>
            <w:r w:rsidR="00D3386F">
              <w:rPr>
                <w:sz w:val="14"/>
                <w:szCs w:val="14"/>
              </w:rPr>
              <w:t xml:space="preserve">sors choice) </w:t>
            </w:r>
            <w:r w:rsidR="00E405E0">
              <w:rPr>
                <w:sz w:val="14"/>
                <w:szCs w:val="14"/>
              </w:rPr>
              <w:t>on the 16th</w:t>
            </w:r>
            <w:r w:rsidRPr="00B6634A">
              <w:rPr>
                <w:sz w:val="14"/>
                <w:szCs w:val="14"/>
              </w:rPr>
              <w:t xml:space="preserve"> session</w:t>
            </w:r>
          </w:p>
          <w:p w14:paraId="79657ADA" w14:textId="0D903935" w:rsidR="00BA5234" w:rsidRPr="00BA5234" w:rsidRDefault="00BA5234" w:rsidP="00BA5234">
            <w:pPr>
              <w:pStyle w:val="ListParagraph"/>
              <w:numPr>
                <w:ilvl w:val="0"/>
                <w:numId w:val="1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Vendor booth/Table</w:t>
            </w:r>
          </w:p>
          <w:p w14:paraId="1A148B33" w14:textId="3BE2A56A" w:rsidR="00A57203" w:rsidRPr="00A57203" w:rsidRDefault="00D36C7C" w:rsidP="00A57203">
            <w:pPr>
              <w:pStyle w:val="Website"/>
              <w:spacing w:line="240" w:lineRule="auto"/>
              <w:rPr>
                <w:rFonts w:ascii="Lucida Sans" w:hAnsi="Lucida Sans"/>
                <w:color w:val="000000" w:themeColor="text1"/>
                <w:sz w:val="18"/>
                <w:szCs w:val="20"/>
              </w:rPr>
            </w:pPr>
            <w:r w:rsidRPr="00B6634A">
              <w:rPr>
                <w:rFonts w:ascii="Lucida Sans" w:hAnsi="Lucida Sans"/>
                <w:color w:val="000000" w:themeColor="text1"/>
                <w:sz w:val="18"/>
                <w:szCs w:val="20"/>
              </w:rPr>
              <w:t xml:space="preserve">___ Booth only - $ 350 (Early bird before </w:t>
            </w:r>
            <w:r w:rsidR="00C07C9D">
              <w:rPr>
                <w:rFonts w:ascii="Lucida Sans" w:hAnsi="Lucida Sans"/>
                <w:color w:val="000000" w:themeColor="text1"/>
                <w:sz w:val="18"/>
                <w:szCs w:val="20"/>
              </w:rPr>
              <w:t>August</w:t>
            </w:r>
            <w:r w:rsidRPr="00B6634A">
              <w:rPr>
                <w:rFonts w:ascii="Lucida Sans" w:hAnsi="Lucida Sans"/>
                <w:color w:val="000000" w:themeColor="text1"/>
                <w:sz w:val="18"/>
                <w:szCs w:val="20"/>
              </w:rPr>
              <w:t xml:space="preserve"> </w:t>
            </w:r>
            <w:r w:rsidR="00C07C9D">
              <w:rPr>
                <w:rFonts w:ascii="Lucida Sans" w:hAnsi="Lucida Sans"/>
                <w:color w:val="000000" w:themeColor="text1"/>
                <w:sz w:val="18"/>
                <w:szCs w:val="20"/>
              </w:rPr>
              <w:t>2</w:t>
            </w:r>
            <w:r w:rsidRPr="00B6634A">
              <w:rPr>
                <w:rFonts w:ascii="Lucida Sans" w:hAnsi="Lucida Sans"/>
                <w:color w:val="000000" w:themeColor="text1"/>
                <w:sz w:val="18"/>
                <w:szCs w:val="20"/>
              </w:rPr>
              <w:t>, 20</w:t>
            </w:r>
            <w:r w:rsidR="00C07C9D">
              <w:rPr>
                <w:rFonts w:ascii="Lucida Sans" w:hAnsi="Lucida Sans"/>
                <w:color w:val="000000" w:themeColor="text1"/>
                <w:sz w:val="18"/>
                <w:szCs w:val="20"/>
              </w:rPr>
              <w:t>21</w:t>
            </w:r>
            <w:r w:rsidRPr="00B6634A">
              <w:rPr>
                <w:rFonts w:ascii="Lucida Sans" w:hAnsi="Lucida Sans"/>
                <w:color w:val="000000" w:themeColor="text1"/>
                <w:sz w:val="18"/>
                <w:szCs w:val="20"/>
              </w:rPr>
              <w:t xml:space="preserve"> $300)</w:t>
            </w:r>
          </w:p>
          <w:p w14:paraId="50F34B04" w14:textId="3A99316E" w:rsidR="00A57203" w:rsidRDefault="00A57203" w:rsidP="00A57203">
            <w:pPr>
              <w:pStyle w:val="Website"/>
              <w:spacing w:line="240" w:lineRule="auto"/>
              <w:rPr>
                <w:rFonts w:ascii="Lucida Sans" w:hAnsi="Lucida Sans"/>
                <w:color w:val="000000" w:themeColor="text1"/>
                <w:sz w:val="18"/>
                <w:szCs w:val="20"/>
              </w:rPr>
            </w:pPr>
            <w:r w:rsidRPr="00A57203">
              <w:rPr>
                <w:rFonts w:ascii="Lucida Sans" w:hAnsi="Lucida Sans"/>
                <w:color w:val="000000" w:themeColor="text1"/>
                <w:sz w:val="18"/>
                <w:szCs w:val="18"/>
              </w:rPr>
              <w:t>___</w:t>
            </w:r>
            <w:r w:rsidRPr="00A57203">
              <w:rPr>
                <w:sz w:val="18"/>
                <w:szCs w:val="18"/>
              </w:rPr>
              <w:t xml:space="preserve"> </w:t>
            </w:r>
            <w:r>
              <w:rPr>
                <w:rFonts w:ascii="Lucida Sans" w:hAnsi="Lucida Sans"/>
                <w:color w:val="000000" w:themeColor="text1"/>
                <w:sz w:val="18"/>
                <w:szCs w:val="20"/>
              </w:rPr>
              <w:t>WHPMMA Vendor Membership</w:t>
            </w:r>
            <w:r w:rsidRPr="00B6634A">
              <w:rPr>
                <w:rFonts w:ascii="Lucida Sans" w:hAnsi="Lucida Sans"/>
                <w:color w:val="000000" w:themeColor="text1"/>
                <w:sz w:val="18"/>
                <w:szCs w:val="20"/>
              </w:rPr>
              <w:t xml:space="preserve"> - $ </w:t>
            </w:r>
            <w:r>
              <w:rPr>
                <w:rFonts w:ascii="Lucida Sans" w:hAnsi="Lucida Sans"/>
                <w:color w:val="000000" w:themeColor="text1"/>
                <w:sz w:val="18"/>
                <w:szCs w:val="20"/>
              </w:rPr>
              <w:t>50</w:t>
            </w:r>
            <w:r w:rsidRPr="00B6634A">
              <w:rPr>
                <w:rFonts w:ascii="Lucida Sans" w:hAnsi="Lucida Sans"/>
                <w:color w:val="000000" w:themeColor="text1"/>
                <w:sz w:val="18"/>
                <w:szCs w:val="20"/>
              </w:rPr>
              <w:t xml:space="preserve"> </w:t>
            </w:r>
          </w:p>
          <w:p w14:paraId="220A18FD" w14:textId="704E53E5" w:rsidR="00A57203" w:rsidRPr="003920D9" w:rsidRDefault="00A57203" w:rsidP="003920D9">
            <w:pPr>
              <w:pStyle w:val="Website"/>
              <w:spacing w:line="240" w:lineRule="auto"/>
              <w:rPr>
                <w:rFonts w:ascii="Lucida Sans" w:hAnsi="Lucida Sans"/>
                <w:color w:val="000000" w:themeColor="text1"/>
                <w:sz w:val="18"/>
                <w:szCs w:val="20"/>
              </w:rPr>
            </w:pPr>
            <w:r w:rsidRPr="00A57203">
              <w:rPr>
                <w:rFonts w:ascii="Lucida Sans" w:hAnsi="Lucida Sans"/>
                <w:color w:val="000000" w:themeColor="text1"/>
                <w:sz w:val="18"/>
                <w:szCs w:val="18"/>
              </w:rPr>
              <w:t>___</w:t>
            </w:r>
            <w:r w:rsidRPr="00A57203">
              <w:rPr>
                <w:sz w:val="18"/>
                <w:szCs w:val="18"/>
              </w:rPr>
              <w:t xml:space="preserve"> </w:t>
            </w:r>
            <w:r>
              <w:rPr>
                <w:rFonts w:ascii="Lucida Sans" w:hAnsi="Lucida Sans"/>
                <w:color w:val="000000" w:themeColor="text1"/>
                <w:sz w:val="18"/>
                <w:szCs w:val="20"/>
              </w:rPr>
              <w:t xml:space="preserve">Golf </w:t>
            </w:r>
            <w:r w:rsidR="003920D9">
              <w:rPr>
                <w:rFonts w:ascii="Lucida Sans" w:hAnsi="Lucida Sans"/>
                <w:color w:val="000000" w:themeColor="text1"/>
                <w:sz w:val="18"/>
                <w:szCs w:val="20"/>
              </w:rPr>
              <w:t>Outing Sept. 15th</w:t>
            </w:r>
            <w:r w:rsidRPr="00B6634A">
              <w:rPr>
                <w:rFonts w:ascii="Lucida Sans" w:hAnsi="Lucida Sans"/>
                <w:color w:val="000000" w:themeColor="text1"/>
                <w:sz w:val="18"/>
                <w:szCs w:val="20"/>
              </w:rPr>
              <w:t xml:space="preserve"> - $ </w:t>
            </w:r>
            <w:r w:rsidR="003920D9">
              <w:rPr>
                <w:rFonts w:ascii="Lucida Sans" w:hAnsi="Lucida Sans"/>
                <w:color w:val="000000" w:themeColor="text1"/>
                <w:sz w:val="18"/>
                <w:szCs w:val="20"/>
              </w:rPr>
              <w:t>100</w:t>
            </w:r>
            <w:r w:rsidRPr="00B6634A">
              <w:rPr>
                <w:rFonts w:ascii="Lucida Sans" w:hAnsi="Lucida Sans"/>
                <w:color w:val="000000" w:themeColor="text1"/>
                <w:sz w:val="18"/>
                <w:szCs w:val="20"/>
              </w:rPr>
              <w:t xml:space="preserve"> </w:t>
            </w:r>
          </w:p>
          <w:p w14:paraId="3AEA9188" w14:textId="2C299759" w:rsidR="00D36C7C" w:rsidRPr="00B6634A" w:rsidRDefault="00D36C7C" w:rsidP="00B91411">
            <w:pPr>
              <w:pStyle w:val="Website"/>
              <w:spacing w:line="240" w:lineRule="auto"/>
              <w:rPr>
                <w:rFonts w:ascii="Lucida Sans" w:hAnsi="Lucida Sans"/>
                <w:color w:val="000000" w:themeColor="text1"/>
                <w:sz w:val="18"/>
                <w:szCs w:val="20"/>
              </w:rPr>
            </w:pPr>
            <w:r w:rsidRPr="00B6634A">
              <w:rPr>
                <w:rFonts w:ascii="Lucida Sans" w:hAnsi="Lucida Sans"/>
                <w:color w:val="000000" w:themeColor="text1"/>
                <w:sz w:val="18"/>
                <w:szCs w:val="20"/>
              </w:rPr>
              <w:t>____</w:t>
            </w:r>
            <w:r w:rsidR="008556C9" w:rsidRPr="00B6634A">
              <w:rPr>
                <w:rFonts w:ascii="Lucida Sans" w:hAnsi="Lucida Sans"/>
                <w:color w:val="000000" w:themeColor="text1"/>
                <w:sz w:val="18"/>
                <w:szCs w:val="20"/>
              </w:rPr>
              <w:t>_______</w:t>
            </w:r>
            <w:r w:rsidRPr="00B6634A">
              <w:rPr>
                <w:rFonts w:ascii="Lucida Sans" w:hAnsi="Lucida Sans"/>
                <w:color w:val="000000" w:themeColor="text1"/>
                <w:sz w:val="18"/>
                <w:szCs w:val="20"/>
              </w:rPr>
              <w:t>_ Total</w:t>
            </w:r>
          </w:p>
          <w:p w14:paraId="668FCCFC" w14:textId="77777777" w:rsidR="00F819FB" w:rsidRPr="00F819FB" w:rsidRDefault="00F819FB" w:rsidP="0084434C">
            <w:pPr>
              <w:pStyle w:val="BlockText"/>
              <w:ind w:left="0"/>
              <w:rPr>
                <w:rFonts w:ascii="Lucida Sans" w:hAnsi="Lucida Sans"/>
                <w:b/>
                <w:color w:val="auto"/>
                <w:sz w:val="2"/>
                <w:szCs w:val="2"/>
              </w:rPr>
            </w:pPr>
          </w:p>
          <w:p w14:paraId="444F9757" w14:textId="5DD3D034" w:rsidR="0084434C" w:rsidRPr="00C66AC3" w:rsidRDefault="0084434C" w:rsidP="0084434C">
            <w:pPr>
              <w:pStyle w:val="BlockText"/>
              <w:ind w:left="0"/>
              <w:rPr>
                <w:rFonts w:ascii="Lucida Sans" w:hAnsi="Lucida Sans"/>
                <w:b/>
                <w:color w:val="auto"/>
                <w:sz w:val="18"/>
              </w:rPr>
            </w:pPr>
            <w:r w:rsidRPr="00C66AC3">
              <w:rPr>
                <w:rFonts w:ascii="Lucida Sans" w:hAnsi="Lucida Sans"/>
                <w:b/>
                <w:color w:val="auto"/>
                <w:sz w:val="18"/>
              </w:rPr>
              <w:t xml:space="preserve">Contact Leah </w:t>
            </w:r>
            <w:proofErr w:type="spellStart"/>
            <w:r w:rsidRPr="00C66AC3">
              <w:rPr>
                <w:rFonts w:ascii="Lucida Sans" w:hAnsi="Lucida Sans"/>
                <w:b/>
                <w:color w:val="auto"/>
                <w:sz w:val="18"/>
              </w:rPr>
              <w:t>Shatusky</w:t>
            </w:r>
            <w:proofErr w:type="spellEnd"/>
            <w:r w:rsidRPr="00C66AC3">
              <w:rPr>
                <w:rFonts w:ascii="Lucida Sans" w:hAnsi="Lucida Sans"/>
                <w:b/>
                <w:color w:val="auto"/>
                <w:sz w:val="18"/>
              </w:rPr>
              <w:t xml:space="preserve"> </w:t>
            </w:r>
            <w:r w:rsidR="004447E6" w:rsidRPr="00C66AC3">
              <w:rPr>
                <w:rFonts w:ascii="Lucida Sans" w:hAnsi="Lucida Sans"/>
                <w:b/>
                <w:color w:val="auto"/>
                <w:sz w:val="18"/>
              </w:rPr>
              <w:t xml:space="preserve">at </w:t>
            </w:r>
            <w:hyperlink r:id="rId19" w:history="1">
              <w:r w:rsidR="004447E6" w:rsidRPr="00C66AC3">
                <w:rPr>
                  <w:rStyle w:val="Hyperlink"/>
                  <w:rFonts w:ascii="Lucida Sans" w:hAnsi="Lucida Sans"/>
                  <w:b/>
                  <w:sz w:val="18"/>
                </w:rPr>
                <w:t>Leah.Shatusky@thedacare.org</w:t>
              </w:r>
            </w:hyperlink>
            <w:r w:rsidR="004447E6" w:rsidRPr="00C66AC3">
              <w:rPr>
                <w:rFonts w:ascii="Lucida Sans" w:hAnsi="Lucida Sans"/>
                <w:b/>
                <w:color w:val="auto"/>
                <w:sz w:val="18"/>
              </w:rPr>
              <w:t xml:space="preserve"> to pay Via PayPal</w:t>
            </w:r>
            <w:r w:rsidRPr="00C66AC3">
              <w:rPr>
                <w:rFonts w:ascii="Lucida Sans" w:hAnsi="Lucida Sans"/>
                <w:b/>
                <w:color w:val="auto"/>
                <w:sz w:val="18"/>
              </w:rPr>
              <w:t xml:space="preserve"> </w:t>
            </w:r>
            <w:r w:rsidR="00C07C9D" w:rsidRPr="00C66AC3">
              <w:rPr>
                <w:rFonts w:ascii="Lucida Sans" w:hAnsi="Lucida Sans"/>
                <w:b/>
                <w:color w:val="auto"/>
                <w:sz w:val="18"/>
              </w:rPr>
              <w:t xml:space="preserve">or </w:t>
            </w:r>
            <w:r w:rsidR="004447E6" w:rsidRPr="00C66AC3">
              <w:rPr>
                <w:rFonts w:ascii="Lucida Sans" w:hAnsi="Lucida Sans"/>
                <w:b/>
                <w:color w:val="auto"/>
                <w:sz w:val="18"/>
              </w:rPr>
              <w:t>Mail this form and check to</w:t>
            </w:r>
            <w:r w:rsidR="00C07C9D" w:rsidRPr="00C66AC3">
              <w:rPr>
                <w:rFonts w:ascii="Lucida Sans" w:hAnsi="Lucida Sans"/>
                <w:b/>
                <w:color w:val="auto"/>
                <w:sz w:val="18"/>
              </w:rPr>
              <w:t>:</w:t>
            </w:r>
          </w:p>
          <w:p w14:paraId="520C39C0" w14:textId="77777777" w:rsidR="0084434C" w:rsidRPr="00C66AC3" w:rsidRDefault="0084434C" w:rsidP="004735AD">
            <w:pPr>
              <w:pStyle w:val="BlockText"/>
              <w:spacing w:after="0"/>
              <w:ind w:left="0"/>
              <w:rPr>
                <w:rFonts w:ascii="Lucida Sans" w:hAnsi="Lucida Sans"/>
                <w:color w:val="auto"/>
                <w:sz w:val="20"/>
                <w:szCs w:val="20"/>
              </w:rPr>
            </w:pPr>
            <w:r w:rsidRPr="00C66AC3">
              <w:rPr>
                <w:rFonts w:ascii="Lucida Sans" w:hAnsi="Lucida Sans"/>
                <w:color w:val="auto"/>
                <w:sz w:val="20"/>
                <w:szCs w:val="20"/>
              </w:rPr>
              <w:t>WHPMMA</w:t>
            </w:r>
          </w:p>
          <w:p w14:paraId="3A106EBD" w14:textId="77777777" w:rsidR="0084434C" w:rsidRPr="00C66AC3" w:rsidRDefault="0084434C" w:rsidP="004735AD">
            <w:pPr>
              <w:pStyle w:val="BlockText"/>
              <w:spacing w:after="0"/>
              <w:ind w:left="0"/>
              <w:rPr>
                <w:rFonts w:ascii="Lucida Sans" w:hAnsi="Lucida Sans"/>
                <w:color w:val="auto"/>
                <w:sz w:val="20"/>
                <w:szCs w:val="20"/>
              </w:rPr>
            </w:pPr>
            <w:r w:rsidRPr="00C66AC3">
              <w:rPr>
                <w:rFonts w:ascii="Lucida Sans" w:hAnsi="Lucida Sans"/>
                <w:color w:val="auto"/>
                <w:sz w:val="20"/>
                <w:szCs w:val="20"/>
              </w:rPr>
              <w:t>Leah R. Shatusky, Treasurer</w:t>
            </w:r>
          </w:p>
          <w:p w14:paraId="23752965" w14:textId="77777777" w:rsidR="0084434C" w:rsidRPr="00C66AC3" w:rsidRDefault="0084434C" w:rsidP="004735AD">
            <w:pPr>
              <w:pStyle w:val="BlockText"/>
              <w:spacing w:after="0"/>
              <w:ind w:left="0"/>
              <w:rPr>
                <w:rFonts w:ascii="Lucida Sans" w:hAnsi="Lucida Sans"/>
                <w:color w:val="auto"/>
                <w:sz w:val="20"/>
                <w:szCs w:val="20"/>
              </w:rPr>
            </w:pPr>
            <w:r w:rsidRPr="00C66AC3">
              <w:rPr>
                <w:rFonts w:ascii="Lucida Sans" w:hAnsi="Lucida Sans"/>
                <w:color w:val="auto"/>
                <w:sz w:val="20"/>
                <w:szCs w:val="20"/>
              </w:rPr>
              <w:t>506 East Byrd</w:t>
            </w:r>
          </w:p>
          <w:p w14:paraId="20EE931E" w14:textId="1C101F2A" w:rsidR="00D36C7C" w:rsidRPr="00E86A34" w:rsidRDefault="0084434C" w:rsidP="004735AD">
            <w:pPr>
              <w:pStyle w:val="BlockText"/>
              <w:ind w:left="0"/>
              <w:rPr>
                <w:rFonts w:ascii="Lucida Sans" w:hAnsi="Lucida Sans"/>
                <w:color w:val="000000" w:themeColor="text1"/>
                <w:sz w:val="20"/>
              </w:rPr>
            </w:pPr>
            <w:r w:rsidRPr="00C66AC3">
              <w:rPr>
                <w:rFonts w:ascii="Lucida Sans" w:hAnsi="Lucida Sans"/>
                <w:color w:val="auto"/>
                <w:sz w:val="20"/>
                <w:szCs w:val="20"/>
              </w:rPr>
              <w:t>Appleton WI 54911</w:t>
            </w:r>
          </w:p>
        </w:tc>
      </w:tr>
    </w:tbl>
    <w:p w14:paraId="2914A43F" w14:textId="77777777" w:rsidR="00B91411" w:rsidRPr="00B91411" w:rsidRDefault="00B91411" w:rsidP="00B87D3B">
      <w:pPr>
        <w:tabs>
          <w:tab w:val="left" w:pos="3975"/>
        </w:tabs>
      </w:pPr>
    </w:p>
    <w:sectPr w:rsidR="00B91411" w:rsidRPr="00B91411" w:rsidSect="00CD4ED2">
      <w:footerReference w:type="default" r:id="rId20"/>
      <w:headerReference w:type="first" r:id="rId21"/>
      <w:footerReference w:type="first" r:id="rId22"/>
      <w:pgSz w:w="15840" w:h="12240" w:orient="landscape"/>
      <w:pgMar w:top="720" w:right="720" w:bottom="432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F8196" w14:textId="77777777" w:rsidR="00757B34" w:rsidRDefault="00757B34" w:rsidP="0037743C">
      <w:pPr>
        <w:spacing w:after="0" w:line="240" w:lineRule="auto"/>
      </w:pPr>
      <w:r>
        <w:separator/>
      </w:r>
    </w:p>
  </w:endnote>
  <w:endnote w:type="continuationSeparator" w:id="0">
    <w:p w14:paraId="3DC4407C" w14:textId="77777777" w:rsidR="00757B34" w:rsidRDefault="00757B34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FD071" w14:textId="77777777" w:rsidR="000E2C45" w:rsidRDefault="000E2C45">
    <w:pPr>
      <w:pStyle w:val="Footer"/>
    </w:pPr>
    <w:r>
      <w:rPr>
        <w:noProof/>
        <w:lang w:eastAsia="en-US"/>
      </w:rPr>
      <mc:AlternateContent>
        <mc:Choice Requires="wps">
          <w:drawing>
            <wp:inline distT="0" distB="0" distL="0" distR="0" wp14:anchorId="756D21E9" wp14:editId="76BAEDD7">
              <wp:extent cx="9134856" cy="137160"/>
              <wp:effectExtent l="0" t="0" r="9525" b="0"/>
              <wp:docPr id="5" name="Continuation footer rectangle" descr="Continuation footer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34856" cy="1371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0DAB462" id="Continuation footer rectangle" o:spid="_x0000_s1026" alt="Continuation footer rectangle" style="width:719.3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" fillcolor="#2b7370 [1604]" stroked="f" strokeweight="1pt"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CFA32" w14:textId="77777777" w:rsidR="000E2C45" w:rsidRPr="000E2C45" w:rsidRDefault="000E2C45" w:rsidP="00B34B6E">
    <w:pPr>
      <w:pStyle w:val="Footer"/>
      <w:tabs>
        <w:tab w:val="left" w:pos="6600"/>
        <w:tab w:val="left" w:pos="10513"/>
      </w:tabs>
    </w:pPr>
    <w:r>
      <w:rPr>
        <w:noProof/>
        <w:lang w:eastAsia="en-US"/>
      </w:rPr>
      <mc:AlternateContent>
        <mc:Choice Requires="wps">
          <w:drawing>
            <wp:inline distT="0" distB="0" distL="0" distR="0" wp14:anchorId="7C43373B" wp14:editId="39AAC274">
              <wp:extent cx="2430000" cy="137127"/>
              <wp:effectExtent l="0" t="0" r="8890" b="0"/>
              <wp:docPr id="14" name="First page footer rectangle - right side" descr="First page footer rectangle - right sid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0000" cy="137127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1530D7C" w14:textId="77777777" w:rsidR="00B34B6E" w:rsidRDefault="00B34B6E" w:rsidP="00B34B6E">
                          <w:pPr>
                            <w:pStyle w:val="Default"/>
                          </w:pPr>
                        </w:p>
                        <w:p w14:paraId="5A392BB5" w14:textId="77777777" w:rsidR="00B34B6E" w:rsidRDefault="00B34B6E" w:rsidP="00B34B6E">
                          <w:pPr>
                            <w:pStyle w:val="Defaul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Member Registration </w:t>
                          </w:r>
                        </w:p>
                        <w:p w14:paraId="5E4E9A8A" w14:textId="77777777" w:rsidR="00B34B6E" w:rsidRDefault="00B34B6E" w:rsidP="00B34B6E">
                          <w:pPr>
                            <w:pStyle w:val="Defaul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Name</w:t>
                          </w:r>
                          <w:proofErr w:type="gramStart"/>
                          <w:r>
                            <w:rPr>
                              <w:sz w:val="22"/>
                              <w:szCs w:val="22"/>
                            </w:rPr>
                            <w:t>:_</w:t>
                          </w:r>
                          <w:proofErr w:type="gramEnd"/>
                          <w:r>
                            <w:rPr>
                              <w:sz w:val="22"/>
                              <w:szCs w:val="22"/>
                            </w:rPr>
                            <w:t xml:space="preserve">____________________________ </w:t>
                          </w:r>
                        </w:p>
                        <w:p w14:paraId="088B8D88" w14:textId="77777777" w:rsidR="00B34B6E" w:rsidRDefault="00B34B6E" w:rsidP="00B34B6E">
                          <w:pPr>
                            <w:pStyle w:val="Defaul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Organization</w:t>
                          </w:r>
                          <w:proofErr w:type="gramStart"/>
                          <w:r>
                            <w:rPr>
                              <w:sz w:val="22"/>
                              <w:szCs w:val="22"/>
                            </w:rPr>
                            <w:t>:_</w:t>
                          </w:r>
                          <w:proofErr w:type="gramEnd"/>
                          <w:r>
                            <w:rPr>
                              <w:sz w:val="22"/>
                              <w:szCs w:val="22"/>
                            </w:rPr>
                            <w:t xml:space="preserve">_____________________ </w:t>
                          </w:r>
                        </w:p>
                        <w:p w14:paraId="6CC1555F" w14:textId="77777777" w:rsidR="00B34B6E" w:rsidRDefault="00B34B6E" w:rsidP="00B34B6E">
                          <w:pPr>
                            <w:pStyle w:val="Defaul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Phone</w:t>
                          </w:r>
                          <w:proofErr w:type="gramStart"/>
                          <w:r>
                            <w:rPr>
                              <w:sz w:val="22"/>
                              <w:szCs w:val="22"/>
                            </w:rPr>
                            <w:t>:_</w:t>
                          </w:r>
                          <w:proofErr w:type="gramEnd"/>
                          <w:r>
                            <w:rPr>
                              <w:sz w:val="22"/>
                              <w:szCs w:val="22"/>
                            </w:rPr>
                            <w:t xml:space="preserve">____________________________ </w:t>
                          </w:r>
                        </w:p>
                        <w:p w14:paraId="4FF51BD7" w14:textId="77777777" w:rsidR="00B34B6E" w:rsidRDefault="00B34B6E" w:rsidP="00B34B6E">
                          <w:pPr>
                            <w:pStyle w:val="Defaul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Email</w:t>
                          </w:r>
                          <w:proofErr w:type="gramStart"/>
                          <w:r>
                            <w:rPr>
                              <w:sz w:val="22"/>
                              <w:szCs w:val="22"/>
                            </w:rPr>
                            <w:t>:_</w:t>
                          </w:r>
                          <w:proofErr w:type="gramEnd"/>
                          <w:r>
                            <w:rPr>
                              <w:sz w:val="22"/>
                              <w:szCs w:val="22"/>
                            </w:rPr>
                            <w:t xml:space="preserve">_____________________________ </w:t>
                          </w:r>
                        </w:p>
                        <w:p w14:paraId="0939EA8A" w14:textId="77777777" w:rsidR="00B34B6E" w:rsidRDefault="00B34B6E" w:rsidP="00B34B6E">
                          <w:pPr>
                            <w:pStyle w:val="Defaul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Friend Name _______________________ </w:t>
                          </w:r>
                        </w:p>
                        <w:p w14:paraId="0DE76509" w14:textId="77777777" w:rsidR="00B34B6E" w:rsidRDefault="00B34B6E" w:rsidP="00B34B6E">
                          <w:pPr>
                            <w:pStyle w:val="Defaul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_________________________ ____Bring a Friend </w:t>
                          </w:r>
                        </w:p>
                        <w:p w14:paraId="011BC6E4" w14:textId="77777777" w:rsidR="00B34B6E" w:rsidRDefault="00B34B6E" w:rsidP="00B34B6E">
                          <w:pPr>
                            <w:pStyle w:val="Defaul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(Registration no charge) </w:t>
                          </w:r>
                        </w:p>
                        <w:p w14:paraId="21A9CA48" w14:textId="77777777" w:rsidR="00B34B6E" w:rsidRDefault="00B34B6E" w:rsidP="00B34B6E">
                          <w:pPr>
                            <w:pStyle w:val="Defaul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_________$ 35 Annual Membership Fee (only) </w:t>
                          </w:r>
                        </w:p>
                        <w:p w14:paraId="09C20181" w14:textId="77777777" w:rsidR="00B34B6E" w:rsidRDefault="00B34B6E" w:rsidP="00B34B6E">
                          <w:pPr>
                            <w:pStyle w:val="Defaul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_________$125 Conference </w:t>
                          </w:r>
                        </w:p>
                        <w:p w14:paraId="72C06C91" w14:textId="77777777" w:rsidR="00B34B6E" w:rsidRDefault="00B34B6E" w:rsidP="00B34B6E">
                          <w:pPr>
                            <w:pStyle w:val="Defaul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(includes membership fee) </w:t>
                          </w:r>
                        </w:p>
                        <w:p w14:paraId="5B11EFCC" w14:textId="77777777" w:rsidR="00B34B6E" w:rsidRDefault="00B34B6E" w:rsidP="00B34B6E">
                          <w:pPr>
                            <w:pStyle w:val="Defaul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_________$75 Early Bird Registration Fee </w:t>
                          </w:r>
                        </w:p>
                        <w:p w14:paraId="5A2943BE" w14:textId="77777777" w:rsidR="00B34B6E" w:rsidRDefault="00B34B6E" w:rsidP="00B34B6E">
                          <w:pPr>
                            <w:pStyle w:val="Defaul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(includes Annual Membership Fee; check needs to be received prior to July 1, 2019) </w:t>
                          </w:r>
                        </w:p>
                        <w:p w14:paraId="7C18B9AB" w14:textId="77777777" w:rsidR="00B34B6E" w:rsidRDefault="00B34B6E" w:rsidP="00B34B6E">
                          <w:pPr>
                            <w:pStyle w:val="Defaul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Make check payable to: WHPMMA </w:t>
                          </w:r>
                        </w:p>
                        <w:p w14:paraId="5B97D9AB" w14:textId="77777777" w:rsidR="00B34B6E" w:rsidRDefault="00B34B6E" w:rsidP="00B34B6E">
                          <w:pPr>
                            <w:pStyle w:val="Default"/>
                            <w:rPr>
                              <w:color w:val="C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C00000"/>
                              <w:sz w:val="20"/>
                              <w:szCs w:val="20"/>
                            </w:rPr>
                            <w:t xml:space="preserve">Leah R. Shatusky, Treasurer </w:t>
                          </w:r>
                        </w:p>
                        <w:p w14:paraId="6B865B65" w14:textId="77777777" w:rsidR="00B34B6E" w:rsidRDefault="00B34B6E" w:rsidP="00B34B6E">
                          <w:pPr>
                            <w:pStyle w:val="Defaul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506 East Byrd </w:t>
                          </w:r>
                        </w:p>
                        <w:p w14:paraId="1C6D2F93" w14:textId="77777777" w:rsidR="00B34B6E" w:rsidRDefault="00B34B6E" w:rsidP="00B34B6E">
                          <w:pPr>
                            <w:pStyle w:val="Defaul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Appleton WI 54911 </w:t>
                          </w:r>
                        </w:p>
                        <w:p w14:paraId="23C6D3E0" w14:textId="77777777" w:rsidR="00B34B6E" w:rsidRDefault="00B34B6E" w:rsidP="00B34B6E">
                          <w:pPr>
                            <w:jc w:val="center"/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(920) 225-1389 or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leah.shatusky@thedacare.org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C43373B" id="First page footer rectangle - right side" o:spid="_x0000_s1026" alt="First page footer rectangle - right side" style="width:191.3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" fillcolor="#2b7370 [1604]" stroked="f" strokeweight="1pt">
              <v:textbox>
                <w:txbxContent>
                  <w:p w14:paraId="31530D7C" w14:textId="77777777" w:rsidR="00B34B6E" w:rsidRDefault="00B34B6E" w:rsidP="00B34B6E">
                    <w:pPr>
                      <w:pStyle w:val="Default"/>
                    </w:pPr>
                  </w:p>
                  <w:p w14:paraId="5A392BB5" w14:textId="77777777" w:rsidR="00B34B6E" w:rsidRDefault="00B34B6E" w:rsidP="00B34B6E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Member Registration </w:t>
                    </w:r>
                  </w:p>
                  <w:p w14:paraId="5E4E9A8A" w14:textId="77777777" w:rsidR="00B34B6E" w:rsidRDefault="00B34B6E" w:rsidP="00B34B6E">
                    <w:pPr>
                      <w:pStyle w:val="Default"/>
                      <w:rPr>
                        <w:sz w:val="22"/>
                        <w:szCs w:val="22"/>
                      </w:rPr>
                    </w:pPr>
                    <w:proofErr w:type="gramStart"/>
                    <w:r>
                      <w:rPr>
                        <w:sz w:val="22"/>
                        <w:szCs w:val="22"/>
                      </w:rPr>
                      <w:t>Name:_</w:t>
                    </w:r>
                    <w:proofErr w:type="gramEnd"/>
                    <w:r>
                      <w:rPr>
                        <w:sz w:val="22"/>
                        <w:szCs w:val="22"/>
                      </w:rPr>
                      <w:t xml:space="preserve">____________________________ </w:t>
                    </w:r>
                  </w:p>
                  <w:p w14:paraId="088B8D88" w14:textId="77777777" w:rsidR="00B34B6E" w:rsidRDefault="00B34B6E" w:rsidP="00B34B6E">
                    <w:pPr>
                      <w:pStyle w:val="Default"/>
                      <w:rPr>
                        <w:sz w:val="22"/>
                        <w:szCs w:val="22"/>
                      </w:rPr>
                    </w:pPr>
                    <w:proofErr w:type="gramStart"/>
                    <w:r>
                      <w:rPr>
                        <w:sz w:val="22"/>
                        <w:szCs w:val="22"/>
                      </w:rPr>
                      <w:t>Organization:_</w:t>
                    </w:r>
                    <w:proofErr w:type="gramEnd"/>
                    <w:r>
                      <w:rPr>
                        <w:sz w:val="22"/>
                        <w:szCs w:val="22"/>
                      </w:rPr>
                      <w:t xml:space="preserve">_____________________ </w:t>
                    </w:r>
                  </w:p>
                  <w:p w14:paraId="6CC1555F" w14:textId="77777777" w:rsidR="00B34B6E" w:rsidRDefault="00B34B6E" w:rsidP="00B34B6E">
                    <w:pPr>
                      <w:pStyle w:val="Default"/>
                      <w:rPr>
                        <w:sz w:val="22"/>
                        <w:szCs w:val="22"/>
                      </w:rPr>
                    </w:pPr>
                    <w:proofErr w:type="gramStart"/>
                    <w:r>
                      <w:rPr>
                        <w:sz w:val="22"/>
                        <w:szCs w:val="22"/>
                      </w:rPr>
                      <w:t>Phone:_</w:t>
                    </w:r>
                    <w:proofErr w:type="gramEnd"/>
                    <w:r>
                      <w:rPr>
                        <w:sz w:val="22"/>
                        <w:szCs w:val="22"/>
                      </w:rPr>
                      <w:t xml:space="preserve">____________________________ </w:t>
                    </w:r>
                  </w:p>
                  <w:p w14:paraId="4FF51BD7" w14:textId="77777777" w:rsidR="00B34B6E" w:rsidRDefault="00B34B6E" w:rsidP="00B34B6E">
                    <w:pPr>
                      <w:pStyle w:val="Default"/>
                      <w:rPr>
                        <w:sz w:val="22"/>
                        <w:szCs w:val="22"/>
                      </w:rPr>
                    </w:pPr>
                    <w:proofErr w:type="gramStart"/>
                    <w:r>
                      <w:rPr>
                        <w:sz w:val="22"/>
                        <w:szCs w:val="22"/>
                      </w:rPr>
                      <w:t>Email:_</w:t>
                    </w:r>
                    <w:proofErr w:type="gramEnd"/>
                    <w:r>
                      <w:rPr>
                        <w:sz w:val="22"/>
                        <w:szCs w:val="22"/>
                      </w:rPr>
                      <w:t xml:space="preserve">_____________________________ </w:t>
                    </w:r>
                  </w:p>
                  <w:p w14:paraId="0939EA8A" w14:textId="77777777" w:rsidR="00B34B6E" w:rsidRDefault="00B34B6E" w:rsidP="00B34B6E">
                    <w:pPr>
                      <w:pStyle w:val="Default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Friend Name _______________________ </w:t>
                    </w:r>
                  </w:p>
                  <w:p w14:paraId="0DE76509" w14:textId="77777777" w:rsidR="00B34B6E" w:rsidRDefault="00B34B6E" w:rsidP="00B34B6E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_________________________ ____Bring a Friend </w:t>
                    </w:r>
                  </w:p>
                  <w:p w14:paraId="011BC6E4" w14:textId="77777777" w:rsidR="00B34B6E" w:rsidRDefault="00B34B6E" w:rsidP="00B34B6E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(Registration no charge) </w:t>
                    </w:r>
                  </w:p>
                  <w:p w14:paraId="21A9CA48" w14:textId="77777777" w:rsidR="00B34B6E" w:rsidRDefault="00B34B6E" w:rsidP="00B34B6E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_________$ 35 Annual Membership Fee (only) </w:t>
                    </w:r>
                  </w:p>
                  <w:p w14:paraId="09C20181" w14:textId="77777777" w:rsidR="00B34B6E" w:rsidRDefault="00B34B6E" w:rsidP="00B34B6E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_________$125 Conference </w:t>
                    </w:r>
                  </w:p>
                  <w:p w14:paraId="72C06C91" w14:textId="77777777" w:rsidR="00B34B6E" w:rsidRDefault="00B34B6E" w:rsidP="00B34B6E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(includes membership fee) </w:t>
                    </w:r>
                  </w:p>
                  <w:p w14:paraId="5B11EFCC" w14:textId="77777777" w:rsidR="00B34B6E" w:rsidRDefault="00B34B6E" w:rsidP="00B34B6E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_________$75 Early Bird Registration Fee </w:t>
                    </w:r>
                  </w:p>
                  <w:p w14:paraId="5A2943BE" w14:textId="77777777" w:rsidR="00B34B6E" w:rsidRDefault="00B34B6E" w:rsidP="00B34B6E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(includes Annual Membership Fee; check needs to be received prior to July 1, 2019) </w:t>
                    </w:r>
                  </w:p>
                  <w:p w14:paraId="7C18B9AB" w14:textId="77777777" w:rsidR="00B34B6E" w:rsidRDefault="00B34B6E" w:rsidP="00B34B6E">
                    <w:pPr>
                      <w:pStyle w:val="Defaul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Make check payable to: WHPMMA </w:t>
                    </w:r>
                  </w:p>
                  <w:p w14:paraId="5B97D9AB" w14:textId="77777777" w:rsidR="00B34B6E" w:rsidRDefault="00B34B6E" w:rsidP="00B34B6E">
                    <w:pPr>
                      <w:pStyle w:val="Default"/>
                      <w:rPr>
                        <w:color w:val="C00000"/>
                        <w:sz w:val="20"/>
                        <w:szCs w:val="20"/>
                      </w:rPr>
                    </w:pPr>
                    <w:r>
                      <w:rPr>
                        <w:color w:val="C00000"/>
                        <w:sz w:val="20"/>
                        <w:szCs w:val="20"/>
                      </w:rPr>
                      <w:t xml:space="preserve">Leah R. Shatusky, Treasurer </w:t>
                    </w:r>
                  </w:p>
                  <w:p w14:paraId="6B865B65" w14:textId="77777777" w:rsidR="00B34B6E" w:rsidRDefault="00B34B6E" w:rsidP="00B34B6E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506 East Byrd </w:t>
                    </w:r>
                  </w:p>
                  <w:p w14:paraId="1C6D2F93" w14:textId="77777777" w:rsidR="00B34B6E" w:rsidRDefault="00B34B6E" w:rsidP="00B34B6E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Appleton WI 54911 </w:t>
                    </w:r>
                  </w:p>
                  <w:p w14:paraId="23C6D3E0" w14:textId="77777777" w:rsidR="00B34B6E" w:rsidRDefault="00B34B6E" w:rsidP="00B34B6E">
                    <w:pPr>
                      <w:jc w:val="center"/>
                    </w:pPr>
                    <w:r>
                      <w:rPr>
                        <w:sz w:val="20"/>
                        <w:szCs w:val="20"/>
                      </w:rPr>
                      <w:t xml:space="preserve">(920) 225-1389 or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leah.shatusky@thedacare.org</w:t>
                    </w:r>
                  </w:p>
                </w:txbxContent>
              </v:textbox>
              <w10:anchorlock/>
            </v:rect>
          </w:pict>
        </mc:Fallback>
      </mc:AlternateContent>
    </w:r>
    <w:r w:rsidR="00B34B6E">
      <w:t xml:space="preserve">                  </w:t>
    </w:r>
    <w:r w:rsidR="00B34B6E" w:rsidRPr="00B34B6E">
      <w:rPr>
        <w:noProof/>
        <w:lang w:eastAsia="en-US"/>
      </w:rPr>
      <mc:AlternateContent>
        <mc:Choice Requires="wps">
          <w:drawing>
            <wp:inline distT="0" distB="0" distL="0" distR="0" wp14:anchorId="66F2A4E5" wp14:editId="05ACCD58">
              <wp:extent cx="2430000" cy="137127"/>
              <wp:effectExtent l="0" t="0" r="8890" b="0"/>
              <wp:docPr id="16" name="First page footer rectangle - right side" descr="First page footer rectangle - right sid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0000" cy="137127"/>
                      </a:xfrm>
                      <a:prstGeom prst="rect">
                        <a:avLst/>
                      </a:prstGeom>
                      <a:solidFill>
                        <a:srgbClr val="74CBC8">
                          <a:lumMod val="50000"/>
                        </a:srgb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8CB66CA" w14:textId="77777777" w:rsidR="00B34B6E" w:rsidRDefault="00B34B6E" w:rsidP="00B34B6E">
                          <w:pPr>
                            <w:pStyle w:val="Default"/>
                          </w:pPr>
                        </w:p>
                        <w:p w14:paraId="1E331938" w14:textId="77777777" w:rsidR="00B34B6E" w:rsidRDefault="00B34B6E" w:rsidP="00B34B6E">
                          <w:pPr>
                            <w:pStyle w:val="Defaul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Member Registration </w:t>
                          </w:r>
                        </w:p>
                        <w:p w14:paraId="295B37E9" w14:textId="77777777" w:rsidR="00B34B6E" w:rsidRDefault="00B34B6E" w:rsidP="00B34B6E">
                          <w:pPr>
                            <w:pStyle w:val="Defaul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Name</w:t>
                          </w:r>
                          <w:proofErr w:type="gramStart"/>
                          <w:r>
                            <w:rPr>
                              <w:sz w:val="22"/>
                              <w:szCs w:val="22"/>
                            </w:rPr>
                            <w:t>:_</w:t>
                          </w:r>
                          <w:proofErr w:type="gramEnd"/>
                          <w:r>
                            <w:rPr>
                              <w:sz w:val="22"/>
                              <w:szCs w:val="22"/>
                            </w:rPr>
                            <w:t xml:space="preserve">____________________________ </w:t>
                          </w:r>
                        </w:p>
                        <w:p w14:paraId="2B7CB2D2" w14:textId="77777777" w:rsidR="00B34B6E" w:rsidRDefault="00B34B6E" w:rsidP="00B34B6E">
                          <w:pPr>
                            <w:pStyle w:val="Defaul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Organization</w:t>
                          </w:r>
                          <w:proofErr w:type="gramStart"/>
                          <w:r>
                            <w:rPr>
                              <w:sz w:val="22"/>
                              <w:szCs w:val="22"/>
                            </w:rPr>
                            <w:t>:_</w:t>
                          </w:r>
                          <w:proofErr w:type="gramEnd"/>
                          <w:r>
                            <w:rPr>
                              <w:sz w:val="22"/>
                              <w:szCs w:val="22"/>
                            </w:rPr>
                            <w:t xml:space="preserve">_____________________ </w:t>
                          </w:r>
                        </w:p>
                        <w:p w14:paraId="69E4FF93" w14:textId="77777777" w:rsidR="00B34B6E" w:rsidRDefault="00B34B6E" w:rsidP="00B34B6E">
                          <w:pPr>
                            <w:pStyle w:val="Defaul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Phone</w:t>
                          </w:r>
                          <w:proofErr w:type="gramStart"/>
                          <w:r>
                            <w:rPr>
                              <w:sz w:val="22"/>
                              <w:szCs w:val="22"/>
                            </w:rPr>
                            <w:t>:_</w:t>
                          </w:r>
                          <w:proofErr w:type="gramEnd"/>
                          <w:r>
                            <w:rPr>
                              <w:sz w:val="22"/>
                              <w:szCs w:val="22"/>
                            </w:rPr>
                            <w:t xml:space="preserve">____________________________ </w:t>
                          </w:r>
                        </w:p>
                        <w:p w14:paraId="112D89B7" w14:textId="77777777" w:rsidR="00B34B6E" w:rsidRDefault="00B34B6E" w:rsidP="00B34B6E">
                          <w:pPr>
                            <w:pStyle w:val="Defaul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Email</w:t>
                          </w:r>
                          <w:proofErr w:type="gramStart"/>
                          <w:r>
                            <w:rPr>
                              <w:sz w:val="22"/>
                              <w:szCs w:val="22"/>
                            </w:rPr>
                            <w:t>:_</w:t>
                          </w:r>
                          <w:proofErr w:type="gramEnd"/>
                          <w:r>
                            <w:rPr>
                              <w:sz w:val="22"/>
                              <w:szCs w:val="22"/>
                            </w:rPr>
                            <w:t xml:space="preserve">_____________________________ </w:t>
                          </w:r>
                        </w:p>
                        <w:p w14:paraId="1B08E6C2" w14:textId="77777777" w:rsidR="00B34B6E" w:rsidRDefault="00B34B6E" w:rsidP="00B34B6E">
                          <w:pPr>
                            <w:pStyle w:val="Defaul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Friend Name _______________________ </w:t>
                          </w:r>
                        </w:p>
                        <w:p w14:paraId="3F895993" w14:textId="77777777" w:rsidR="00B34B6E" w:rsidRDefault="00B34B6E" w:rsidP="00B34B6E">
                          <w:pPr>
                            <w:pStyle w:val="Defaul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_________________________ ____Bring a Friend </w:t>
                          </w:r>
                        </w:p>
                        <w:p w14:paraId="133E1F9E" w14:textId="77777777" w:rsidR="00B34B6E" w:rsidRDefault="00B34B6E" w:rsidP="00B34B6E">
                          <w:pPr>
                            <w:pStyle w:val="Defaul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(Registration no charge) </w:t>
                          </w:r>
                        </w:p>
                        <w:p w14:paraId="514FA140" w14:textId="77777777" w:rsidR="00B34B6E" w:rsidRDefault="00B34B6E" w:rsidP="00B34B6E">
                          <w:pPr>
                            <w:pStyle w:val="Defaul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_________$ 35 Annual Membership Fee (only) </w:t>
                          </w:r>
                        </w:p>
                        <w:p w14:paraId="76E9FE92" w14:textId="77777777" w:rsidR="00B34B6E" w:rsidRDefault="00B34B6E" w:rsidP="00B34B6E">
                          <w:pPr>
                            <w:pStyle w:val="Defaul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_________$125 Conference </w:t>
                          </w:r>
                        </w:p>
                        <w:p w14:paraId="09D81D94" w14:textId="77777777" w:rsidR="00B34B6E" w:rsidRDefault="00B34B6E" w:rsidP="00B34B6E">
                          <w:pPr>
                            <w:pStyle w:val="Defaul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(includes membership fee) </w:t>
                          </w:r>
                        </w:p>
                        <w:p w14:paraId="42F37807" w14:textId="77777777" w:rsidR="00B34B6E" w:rsidRDefault="00B34B6E" w:rsidP="00B34B6E">
                          <w:pPr>
                            <w:pStyle w:val="Defaul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_________$75 Early Bird Registration Fee </w:t>
                          </w:r>
                        </w:p>
                        <w:p w14:paraId="11508667" w14:textId="77777777" w:rsidR="00B34B6E" w:rsidRDefault="00B34B6E" w:rsidP="00B34B6E">
                          <w:pPr>
                            <w:pStyle w:val="Defaul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(includes Annual Membership Fee; check needs to be received prior to July 1, 2019) </w:t>
                          </w:r>
                        </w:p>
                        <w:p w14:paraId="5940D96F" w14:textId="77777777" w:rsidR="00B34B6E" w:rsidRDefault="00B34B6E" w:rsidP="00B34B6E">
                          <w:pPr>
                            <w:pStyle w:val="Defaul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Make check payable to: WHPMMA </w:t>
                          </w:r>
                        </w:p>
                        <w:p w14:paraId="27E2641F" w14:textId="77777777" w:rsidR="00B34B6E" w:rsidRDefault="00B34B6E" w:rsidP="00B34B6E">
                          <w:pPr>
                            <w:pStyle w:val="Default"/>
                            <w:rPr>
                              <w:color w:val="C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C00000"/>
                              <w:sz w:val="20"/>
                              <w:szCs w:val="20"/>
                            </w:rPr>
                            <w:t xml:space="preserve">Leah R. Shatusky, Treasurer </w:t>
                          </w:r>
                        </w:p>
                        <w:p w14:paraId="3327C936" w14:textId="77777777" w:rsidR="00B34B6E" w:rsidRDefault="00B34B6E" w:rsidP="00B34B6E">
                          <w:pPr>
                            <w:pStyle w:val="Defaul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506 East Byrd </w:t>
                          </w:r>
                        </w:p>
                        <w:p w14:paraId="185EEF31" w14:textId="77777777" w:rsidR="00B34B6E" w:rsidRDefault="00B34B6E" w:rsidP="00B34B6E">
                          <w:pPr>
                            <w:pStyle w:val="Defaul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Appleton WI 54911 </w:t>
                          </w:r>
                        </w:p>
                        <w:p w14:paraId="0D0AE4B9" w14:textId="77777777" w:rsidR="00B34B6E" w:rsidRDefault="00B34B6E" w:rsidP="00B34B6E">
                          <w:pPr>
                            <w:jc w:val="center"/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(920) 225-1389 or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leah.shatusky@thedacare.org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6F2A4E5" id="_x0000_s1027" alt="First page footer rectangle - right side" style="width:191.3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" fillcolor="#2b7472" stroked="f" strokeweight="1pt">
              <v:textbox>
                <w:txbxContent>
                  <w:p w14:paraId="28CB66CA" w14:textId="77777777" w:rsidR="00B34B6E" w:rsidRDefault="00B34B6E" w:rsidP="00B34B6E">
                    <w:pPr>
                      <w:pStyle w:val="Default"/>
                    </w:pPr>
                  </w:p>
                  <w:p w14:paraId="1E331938" w14:textId="77777777" w:rsidR="00B34B6E" w:rsidRDefault="00B34B6E" w:rsidP="00B34B6E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Member Registration </w:t>
                    </w:r>
                  </w:p>
                  <w:p w14:paraId="295B37E9" w14:textId="77777777" w:rsidR="00B34B6E" w:rsidRDefault="00B34B6E" w:rsidP="00B34B6E">
                    <w:pPr>
                      <w:pStyle w:val="Default"/>
                      <w:rPr>
                        <w:sz w:val="22"/>
                        <w:szCs w:val="22"/>
                      </w:rPr>
                    </w:pPr>
                    <w:proofErr w:type="gramStart"/>
                    <w:r>
                      <w:rPr>
                        <w:sz w:val="22"/>
                        <w:szCs w:val="22"/>
                      </w:rPr>
                      <w:t>Name:_</w:t>
                    </w:r>
                    <w:proofErr w:type="gramEnd"/>
                    <w:r>
                      <w:rPr>
                        <w:sz w:val="22"/>
                        <w:szCs w:val="22"/>
                      </w:rPr>
                      <w:t xml:space="preserve">____________________________ </w:t>
                    </w:r>
                  </w:p>
                  <w:p w14:paraId="2B7CB2D2" w14:textId="77777777" w:rsidR="00B34B6E" w:rsidRDefault="00B34B6E" w:rsidP="00B34B6E">
                    <w:pPr>
                      <w:pStyle w:val="Default"/>
                      <w:rPr>
                        <w:sz w:val="22"/>
                        <w:szCs w:val="22"/>
                      </w:rPr>
                    </w:pPr>
                    <w:proofErr w:type="gramStart"/>
                    <w:r>
                      <w:rPr>
                        <w:sz w:val="22"/>
                        <w:szCs w:val="22"/>
                      </w:rPr>
                      <w:t>Organization:_</w:t>
                    </w:r>
                    <w:proofErr w:type="gramEnd"/>
                    <w:r>
                      <w:rPr>
                        <w:sz w:val="22"/>
                        <w:szCs w:val="22"/>
                      </w:rPr>
                      <w:t xml:space="preserve">_____________________ </w:t>
                    </w:r>
                  </w:p>
                  <w:p w14:paraId="69E4FF93" w14:textId="77777777" w:rsidR="00B34B6E" w:rsidRDefault="00B34B6E" w:rsidP="00B34B6E">
                    <w:pPr>
                      <w:pStyle w:val="Default"/>
                      <w:rPr>
                        <w:sz w:val="22"/>
                        <w:szCs w:val="22"/>
                      </w:rPr>
                    </w:pPr>
                    <w:proofErr w:type="gramStart"/>
                    <w:r>
                      <w:rPr>
                        <w:sz w:val="22"/>
                        <w:szCs w:val="22"/>
                      </w:rPr>
                      <w:t>Phone:_</w:t>
                    </w:r>
                    <w:proofErr w:type="gramEnd"/>
                    <w:r>
                      <w:rPr>
                        <w:sz w:val="22"/>
                        <w:szCs w:val="22"/>
                      </w:rPr>
                      <w:t xml:space="preserve">____________________________ </w:t>
                    </w:r>
                  </w:p>
                  <w:p w14:paraId="112D89B7" w14:textId="77777777" w:rsidR="00B34B6E" w:rsidRDefault="00B34B6E" w:rsidP="00B34B6E">
                    <w:pPr>
                      <w:pStyle w:val="Default"/>
                      <w:rPr>
                        <w:sz w:val="22"/>
                        <w:szCs w:val="22"/>
                      </w:rPr>
                    </w:pPr>
                    <w:proofErr w:type="gramStart"/>
                    <w:r>
                      <w:rPr>
                        <w:sz w:val="22"/>
                        <w:szCs w:val="22"/>
                      </w:rPr>
                      <w:t>Email:_</w:t>
                    </w:r>
                    <w:proofErr w:type="gramEnd"/>
                    <w:r>
                      <w:rPr>
                        <w:sz w:val="22"/>
                        <w:szCs w:val="22"/>
                      </w:rPr>
                      <w:t xml:space="preserve">_____________________________ </w:t>
                    </w:r>
                  </w:p>
                  <w:p w14:paraId="1B08E6C2" w14:textId="77777777" w:rsidR="00B34B6E" w:rsidRDefault="00B34B6E" w:rsidP="00B34B6E">
                    <w:pPr>
                      <w:pStyle w:val="Default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Friend Name _______________________ </w:t>
                    </w:r>
                  </w:p>
                  <w:p w14:paraId="3F895993" w14:textId="77777777" w:rsidR="00B34B6E" w:rsidRDefault="00B34B6E" w:rsidP="00B34B6E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_________________________ ____Bring a Friend </w:t>
                    </w:r>
                  </w:p>
                  <w:p w14:paraId="133E1F9E" w14:textId="77777777" w:rsidR="00B34B6E" w:rsidRDefault="00B34B6E" w:rsidP="00B34B6E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(Registration no charge) </w:t>
                    </w:r>
                  </w:p>
                  <w:p w14:paraId="514FA140" w14:textId="77777777" w:rsidR="00B34B6E" w:rsidRDefault="00B34B6E" w:rsidP="00B34B6E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_________$ 35 Annual Membership Fee (only) </w:t>
                    </w:r>
                  </w:p>
                  <w:p w14:paraId="76E9FE92" w14:textId="77777777" w:rsidR="00B34B6E" w:rsidRDefault="00B34B6E" w:rsidP="00B34B6E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_________$125 Conference </w:t>
                    </w:r>
                  </w:p>
                  <w:p w14:paraId="09D81D94" w14:textId="77777777" w:rsidR="00B34B6E" w:rsidRDefault="00B34B6E" w:rsidP="00B34B6E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(includes membership fee) </w:t>
                    </w:r>
                  </w:p>
                  <w:p w14:paraId="42F37807" w14:textId="77777777" w:rsidR="00B34B6E" w:rsidRDefault="00B34B6E" w:rsidP="00B34B6E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_________$75 Early Bird Registration Fee </w:t>
                    </w:r>
                  </w:p>
                  <w:p w14:paraId="11508667" w14:textId="77777777" w:rsidR="00B34B6E" w:rsidRDefault="00B34B6E" w:rsidP="00B34B6E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(includes Annual Membership Fee; check needs to be received prior to July 1, 2019) </w:t>
                    </w:r>
                  </w:p>
                  <w:p w14:paraId="5940D96F" w14:textId="77777777" w:rsidR="00B34B6E" w:rsidRDefault="00B34B6E" w:rsidP="00B34B6E">
                    <w:pPr>
                      <w:pStyle w:val="Defaul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Make check payable to: WHPMMA </w:t>
                    </w:r>
                  </w:p>
                  <w:p w14:paraId="27E2641F" w14:textId="77777777" w:rsidR="00B34B6E" w:rsidRDefault="00B34B6E" w:rsidP="00B34B6E">
                    <w:pPr>
                      <w:pStyle w:val="Default"/>
                      <w:rPr>
                        <w:color w:val="C00000"/>
                        <w:sz w:val="20"/>
                        <w:szCs w:val="20"/>
                      </w:rPr>
                    </w:pPr>
                    <w:r>
                      <w:rPr>
                        <w:color w:val="C00000"/>
                        <w:sz w:val="20"/>
                        <w:szCs w:val="20"/>
                      </w:rPr>
                      <w:t xml:space="preserve">Leah R. Shatusky, Treasurer </w:t>
                    </w:r>
                  </w:p>
                  <w:p w14:paraId="3327C936" w14:textId="77777777" w:rsidR="00B34B6E" w:rsidRDefault="00B34B6E" w:rsidP="00B34B6E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506 East Byrd </w:t>
                    </w:r>
                  </w:p>
                  <w:p w14:paraId="185EEF31" w14:textId="77777777" w:rsidR="00B34B6E" w:rsidRDefault="00B34B6E" w:rsidP="00B34B6E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Appleton WI 54911 </w:t>
                    </w:r>
                  </w:p>
                  <w:p w14:paraId="0D0AE4B9" w14:textId="77777777" w:rsidR="00B34B6E" w:rsidRDefault="00B34B6E" w:rsidP="00B34B6E">
                    <w:pPr>
                      <w:jc w:val="center"/>
                    </w:pPr>
                    <w:r>
                      <w:rPr>
                        <w:sz w:val="20"/>
                        <w:szCs w:val="20"/>
                      </w:rPr>
                      <w:t xml:space="preserve">(920) 225-1389 or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leah.shatusky@thedacare.org</w:t>
                    </w:r>
                  </w:p>
                </w:txbxContent>
              </v:textbox>
              <w10:anchorlock/>
            </v:rect>
          </w:pict>
        </mc:Fallback>
      </mc:AlternateContent>
    </w:r>
    <w:r w:rsidR="00B34B6E">
      <w:tab/>
    </w:r>
    <w:r w:rsidR="00B34B6E">
      <w:rPr>
        <w:noProof/>
        <w:lang w:eastAsia="en-US"/>
      </w:rPr>
      <mc:AlternateContent>
        <mc:Choice Requires="wps">
          <w:drawing>
            <wp:inline distT="0" distB="0" distL="0" distR="0" wp14:anchorId="514E6EE0" wp14:editId="49007346">
              <wp:extent cx="2430000" cy="137127"/>
              <wp:effectExtent l="0" t="0" r="8890" b="0"/>
              <wp:docPr id="17" name="First page footer rectangle - right side" descr="First page footer rectangle - right sid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0000" cy="137127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F181037" w14:textId="77777777" w:rsidR="00B34B6E" w:rsidRDefault="00B34B6E" w:rsidP="00B34B6E">
                          <w:pPr>
                            <w:pStyle w:val="Default"/>
                          </w:pPr>
                        </w:p>
                        <w:p w14:paraId="3932FC80" w14:textId="77777777" w:rsidR="00B34B6E" w:rsidRDefault="00B34B6E" w:rsidP="00B34B6E">
                          <w:pPr>
                            <w:pStyle w:val="Defaul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Member Registration </w:t>
                          </w:r>
                        </w:p>
                        <w:p w14:paraId="740D9144" w14:textId="77777777" w:rsidR="00B34B6E" w:rsidRDefault="00B34B6E" w:rsidP="00B34B6E">
                          <w:pPr>
                            <w:pStyle w:val="Defaul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Name</w:t>
                          </w:r>
                          <w:proofErr w:type="gramStart"/>
                          <w:r>
                            <w:rPr>
                              <w:sz w:val="22"/>
                              <w:szCs w:val="22"/>
                            </w:rPr>
                            <w:t>:_</w:t>
                          </w:r>
                          <w:proofErr w:type="gramEnd"/>
                          <w:r>
                            <w:rPr>
                              <w:sz w:val="22"/>
                              <w:szCs w:val="22"/>
                            </w:rPr>
                            <w:t xml:space="preserve">____________________________ </w:t>
                          </w:r>
                        </w:p>
                        <w:p w14:paraId="478AC494" w14:textId="77777777" w:rsidR="00B34B6E" w:rsidRDefault="00B34B6E" w:rsidP="00B34B6E">
                          <w:pPr>
                            <w:pStyle w:val="Defaul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Organization</w:t>
                          </w:r>
                          <w:proofErr w:type="gramStart"/>
                          <w:r>
                            <w:rPr>
                              <w:sz w:val="22"/>
                              <w:szCs w:val="22"/>
                            </w:rPr>
                            <w:t>:_</w:t>
                          </w:r>
                          <w:proofErr w:type="gramEnd"/>
                          <w:r>
                            <w:rPr>
                              <w:sz w:val="22"/>
                              <w:szCs w:val="22"/>
                            </w:rPr>
                            <w:t xml:space="preserve">_____________________ </w:t>
                          </w:r>
                        </w:p>
                        <w:p w14:paraId="31A44ABE" w14:textId="77777777" w:rsidR="00B34B6E" w:rsidRDefault="00B34B6E" w:rsidP="00B34B6E">
                          <w:pPr>
                            <w:pStyle w:val="Defaul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Phone</w:t>
                          </w:r>
                          <w:proofErr w:type="gramStart"/>
                          <w:r>
                            <w:rPr>
                              <w:sz w:val="22"/>
                              <w:szCs w:val="22"/>
                            </w:rPr>
                            <w:t>:_</w:t>
                          </w:r>
                          <w:proofErr w:type="gramEnd"/>
                          <w:r>
                            <w:rPr>
                              <w:sz w:val="22"/>
                              <w:szCs w:val="22"/>
                            </w:rPr>
                            <w:t xml:space="preserve">____________________________ </w:t>
                          </w:r>
                        </w:p>
                        <w:p w14:paraId="06D420DC" w14:textId="77777777" w:rsidR="00B34B6E" w:rsidRDefault="00B34B6E" w:rsidP="00B34B6E">
                          <w:pPr>
                            <w:pStyle w:val="Defaul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Email</w:t>
                          </w:r>
                          <w:proofErr w:type="gramStart"/>
                          <w:r>
                            <w:rPr>
                              <w:sz w:val="22"/>
                              <w:szCs w:val="22"/>
                            </w:rPr>
                            <w:t>:_</w:t>
                          </w:r>
                          <w:proofErr w:type="gramEnd"/>
                          <w:r>
                            <w:rPr>
                              <w:sz w:val="22"/>
                              <w:szCs w:val="22"/>
                            </w:rPr>
                            <w:t xml:space="preserve">_____________________________ </w:t>
                          </w:r>
                        </w:p>
                        <w:p w14:paraId="12FD567D" w14:textId="77777777" w:rsidR="00B34B6E" w:rsidRDefault="00B34B6E" w:rsidP="00B34B6E">
                          <w:pPr>
                            <w:pStyle w:val="Defaul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Friend Name _______________________ </w:t>
                          </w:r>
                        </w:p>
                        <w:p w14:paraId="1BEBC697" w14:textId="77777777" w:rsidR="00B34B6E" w:rsidRDefault="00B34B6E" w:rsidP="00B34B6E">
                          <w:pPr>
                            <w:pStyle w:val="Defaul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_________________________ ____Bring a Friend </w:t>
                          </w:r>
                        </w:p>
                        <w:p w14:paraId="3F2E45C7" w14:textId="77777777" w:rsidR="00B34B6E" w:rsidRDefault="00B34B6E" w:rsidP="00B34B6E">
                          <w:pPr>
                            <w:pStyle w:val="Defaul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(Registration no charge) </w:t>
                          </w:r>
                        </w:p>
                        <w:p w14:paraId="6D37C299" w14:textId="77777777" w:rsidR="00B34B6E" w:rsidRDefault="00B34B6E" w:rsidP="00B34B6E">
                          <w:pPr>
                            <w:pStyle w:val="Defaul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_________$ 35 Annual Membership Fee (only) </w:t>
                          </w:r>
                        </w:p>
                        <w:p w14:paraId="0F316996" w14:textId="77777777" w:rsidR="00B34B6E" w:rsidRDefault="00B34B6E" w:rsidP="00B34B6E">
                          <w:pPr>
                            <w:pStyle w:val="Defaul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_________$125 Conference </w:t>
                          </w:r>
                        </w:p>
                        <w:p w14:paraId="75AC58A9" w14:textId="77777777" w:rsidR="00B34B6E" w:rsidRDefault="00B34B6E" w:rsidP="00B34B6E">
                          <w:pPr>
                            <w:pStyle w:val="Defaul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(includes membership fee) </w:t>
                          </w:r>
                        </w:p>
                        <w:p w14:paraId="6FD23BEF" w14:textId="77777777" w:rsidR="00B34B6E" w:rsidRDefault="00B34B6E" w:rsidP="00B34B6E">
                          <w:pPr>
                            <w:pStyle w:val="Defaul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_________$75 Early Bird Registration Fee </w:t>
                          </w:r>
                        </w:p>
                        <w:p w14:paraId="6F52396E" w14:textId="77777777" w:rsidR="00B34B6E" w:rsidRDefault="00B34B6E" w:rsidP="00B34B6E">
                          <w:pPr>
                            <w:pStyle w:val="Defaul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(includes Annual Membership Fee; check needs to be received prior to July 1, 2019) </w:t>
                          </w:r>
                        </w:p>
                        <w:p w14:paraId="407229AC" w14:textId="77777777" w:rsidR="00B34B6E" w:rsidRDefault="00B34B6E" w:rsidP="00B34B6E">
                          <w:pPr>
                            <w:pStyle w:val="Defaul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Make check payable to: WHPMMA </w:t>
                          </w:r>
                        </w:p>
                        <w:p w14:paraId="76B576EF" w14:textId="77777777" w:rsidR="00B34B6E" w:rsidRDefault="00B34B6E" w:rsidP="00B34B6E">
                          <w:pPr>
                            <w:pStyle w:val="Default"/>
                            <w:rPr>
                              <w:color w:val="C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C00000"/>
                              <w:sz w:val="20"/>
                              <w:szCs w:val="20"/>
                            </w:rPr>
                            <w:t xml:space="preserve">Leah R. Shatusky, Treasurer </w:t>
                          </w:r>
                        </w:p>
                        <w:p w14:paraId="2AA0ABA8" w14:textId="77777777" w:rsidR="00B34B6E" w:rsidRDefault="00B34B6E" w:rsidP="00B34B6E">
                          <w:pPr>
                            <w:pStyle w:val="Defaul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506 East Byrd </w:t>
                          </w:r>
                        </w:p>
                        <w:p w14:paraId="70E6172F" w14:textId="77777777" w:rsidR="00B34B6E" w:rsidRDefault="00B34B6E" w:rsidP="00B34B6E">
                          <w:pPr>
                            <w:pStyle w:val="Defaul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Appleton WI 54911 </w:t>
                          </w:r>
                        </w:p>
                        <w:p w14:paraId="46144708" w14:textId="77777777" w:rsidR="00B34B6E" w:rsidRDefault="00B34B6E" w:rsidP="00B34B6E">
                          <w:pPr>
                            <w:jc w:val="center"/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(920) 225-1389 or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leah.shatusky@thedacare.org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14E6EE0" id="_x0000_s1028" alt="First page footer rectangle - right side" style="width:191.3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" fillcolor="#2b7370 [1604]" stroked="f" strokeweight="1pt">
              <v:textbox>
                <w:txbxContent>
                  <w:p w14:paraId="5F181037" w14:textId="77777777" w:rsidR="00B34B6E" w:rsidRDefault="00B34B6E" w:rsidP="00B34B6E">
                    <w:pPr>
                      <w:pStyle w:val="Default"/>
                    </w:pPr>
                  </w:p>
                  <w:p w14:paraId="3932FC80" w14:textId="77777777" w:rsidR="00B34B6E" w:rsidRDefault="00B34B6E" w:rsidP="00B34B6E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Member Registration </w:t>
                    </w:r>
                  </w:p>
                  <w:p w14:paraId="740D9144" w14:textId="77777777" w:rsidR="00B34B6E" w:rsidRDefault="00B34B6E" w:rsidP="00B34B6E">
                    <w:pPr>
                      <w:pStyle w:val="Default"/>
                      <w:rPr>
                        <w:sz w:val="22"/>
                        <w:szCs w:val="22"/>
                      </w:rPr>
                    </w:pPr>
                    <w:proofErr w:type="gramStart"/>
                    <w:r>
                      <w:rPr>
                        <w:sz w:val="22"/>
                        <w:szCs w:val="22"/>
                      </w:rPr>
                      <w:t>Name:_</w:t>
                    </w:r>
                    <w:proofErr w:type="gramEnd"/>
                    <w:r>
                      <w:rPr>
                        <w:sz w:val="22"/>
                        <w:szCs w:val="22"/>
                      </w:rPr>
                      <w:t xml:space="preserve">____________________________ </w:t>
                    </w:r>
                  </w:p>
                  <w:p w14:paraId="478AC494" w14:textId="77777777" w:rsidR="00B34B6E" w:rsidRDefault="00B34B6E" w:rsidP="00B34B6E">
                    <w:pPr>
                      <w:pStyle w:val="Default"/>
                      <w:rPr>
                        <w:sz w:val="22"/>
                        <w:szCs w:val="22"/>
                      </w:rPr>
                    </w:pPr>
                    <w:proofErr w:type="gramStart"/>
                    <w:r>
                      <w:rPr>
                        <w:sz w:val="22"/>
                        <w:szCs w:val="22"/>
                      </w:rPr>
                      <w:t>Organization:_</w:t>
                    </w:r>
                    <w:proofErr w:type="gramEnd"/>
                    <w:r>
                      <w:rPr>
                        <w:sz w:val="22"/>
                        <w:szCs w:val="22"/>
                      </w:rPr>
                      <w:t xml:space="preserve">_____________________ </w:t>
                    </w:r>
                  </w:p>
                  <w:p w14:paraId="31A44ABE" w14:textId="77777777" w:rsidR="00B34B6E" w:rsidRDefault="00B34B6E" w:rsidP="00B34B6E">
                    <w:pPr>
                      <w:pStyle w:val="Default"/>
                      <w:rPr>
                        <w:sz w:val="22"/>
                        <w:szCs w:val="22"/>
                      </w:rPr>
                    </w:pPr>
                    <w:proofErr w:type="gramStart"/>
                    <w:r>
                      <w:rPr>
                        <w:sz w:val="22"/>
                        <w:szCs w:val="22"/>
                      </w:rPr>
                      <w:t>Phone:_</w:t>
                    </w:r>
                    <w:proofErr w:type="gramEnd"/>
                    <w:r>
                      <w:rPr>
                        <w:sz w:val="22"/>
                        <w:szCs w:val="22"/>
                      </w:rPr>
                      <w:t xml:space="preserve">____________________________ </w:t>
                    </w:r>
                  </w:p>
                  <w:p w14:paraId="06D420DC" w14:textId="77777777" w:rsidR="00B34B6E" w:rsidRDefault="00B34B6E" w:rsidP="00B34B6E">
                    <w:pPr>
                      <w:pStyle w:val="Default"/>
                      <w:rPr>
                        <w:sz w:val="22"/>
                        <w:szCs w:val="22"/>
                      </w:rPr>
                    </w:pPr>
                    <w:proofErr w:type="gramStart"/>
                    <w:r>
                      <w:rPr>
                        <w:sz w:val="22"/>
                        <w:szCs w:val="22"/>
                      </w:rPr>
                      <w:t>Email:_</w:t>
                    </w:r>
                    <w:proofErr w:type="gramEnd"/>
                    <w:r>
                      <w:rPr>
                        <w:sz w:val="22"/>
                        <w:szCs w:val="22"/>
                      </w:rPr>
                      <w:t xml:space="preserve">_____________________________ </w:t>
                    </w:r>
                  </w:p>
                  <w:p w14:paraId="12FD567D" w14:textId="77777777" w:rsidR="00B34B6E" w:rsidRDefault="00B34B6E" w:rsidP="00B34B6E">
                    <w:pPr>
                      <w:pStyle w:val="Default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Friend Name _______________________ </w:t>
                    </w:r>
                  </w:p>
                  <w:p w14:paraId="1BEBC697" w14:textId="77777777" w:rsidR="00B34B6E" w:rsidRDefault="00B34B6E" w:rsidP="00B34B6E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_________________________ ____Bring a Friend </w:t>
                    </w:r>
                  </w:p>
                  <w:p w14:paraId="3F2E45C7" w14:textId="77777777" w:rsidR="00B34B6E" w:rsidRDefault="00B34B6E" w:rsidP="00B34B6E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(Registration no charge) </w:t>
                    </w:r>
                  </w:p>
                  <w:p w14:paraId="6D37C299" w14:textId="77777777" w:rsidR="00B34B6E" w:rsidRDefault="00B34B6E" w:rsidP="00B34B6E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_________$ 35 Annual Membership Fee (only) </w:t>
                    </w:r>
                  </w:p>
                  <w:p w14:paraId="0F316996" w14:textId="77777777" w:rsidR="00B34B6E" w:rsidRDefault="00B34B6E" w:rsidP="00B34B6E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_________$125 Conference </w:t>
                    </w:r>
                  </w:p>
                  <w:p w14:paraId="75AC58A9" w14:textId="77777777" w:rsidR="00B34B6E" w:rsidRDefault="00B34B6E" w:rsidP="00B34B6E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(includes membership fee) </w:t>
                    </w:r>
                  </w:p>
                  <w:p w14:paraId="6FD23BEF" w14:textId="77777777" w:rsidR="00B34B6E" w:rsidRDefault="00B34B6E" w:rsidP="00B34B6E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_________$75 Early Bird Registration Fee </w:t>
                    </w:r>
                  </w:p>
                  <w:p w14:paraId="6F52396E" w14:textId="77777777" w:rsidR="00B34B6E" w:rsidRDefault="00B34B6E" w:rsidP="00B34B6E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(includes Annual Membership Fee; check needs to be received prior to July 1, 2019) </w:t>
                    </w:r>
                  </w:p>
                  <w:p w14:paraId="407229AC" w14:textId="77777777" w:rsidR="00B34B6E" w:rsidRDefault="00B34B6E" w:rsidP="00B34B6E">
                    <w:pPr>
                      <w:pStyle w:val="Defaul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Make check payable to: WHPMMA </w:t>
                    </w:r>
                  </w:p>
                  <w:p w14:paraId="76B576EF" w14:textId="77777777" w:rsidR="00B34B6E" w:rsidRDefault="00B34B6E" w:rsidP="00B34B6E">
                    <w:pPr>
                      <w:pStyle w:val="Default"/>
                      <w:rPr>
                        <w:color w:val="C00000"/>
                        <w:sz w:val="20"/>
                        <w:szCs w:val="20"/>
                      </w:rPr>
                    </w:pPr>
                    <w:r>
                      <w:rPr>
                        <w:color w:val="C00000"/>
                        <w:sz w:val="20"/>
                        <w:szCs w:val="20"/>
                      </w:rPr>
                      <w:t xml:space="preserve">Leah R. Shatusky, Treasurer </w:t>
                    </w:r>
                  </w:p>
                  <w:p w14:paraId="2AA0ABA8" w14:textId="77777777" w:rsidR="00B34B6E" w:rsidRDefault="00B34B6E" w:rsidP="00B34B6E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506 East Byrd </w:t>
                    </w:r>
                  </w:p>
                  <w:p w14:paraId="70E6172F" w14:textId="77777777" w:rsidR="00B34B6E" w:rsidRDefault="00B34B6E" w:rsidP="00B34B6E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Appleton WI 54911 </w:t>
                    </w:r>
                  </w:p>
                  <w:p w14:paraId="46144708" w14:textId="77777777" w:rsidR="00B34B6E" w:rsidRDefault="00B34B6E" w:rsidP="00B34B6E">
                    <w:pPr>
                      <w:jc w:val="center"/>
                    </w:pPr>
                    <w:r>
                      <w:rPr>
                        <w:sz w:val="20"/>
                        <w:szCs w:val="20"/>
                      </w:rPr>
                      <w:t xml:space="preserve">(920) 225-1389 or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leah.shatusky@thedacare.org</w:t>
                    </w:r>
                  </w:p>
                </w:txbxContent>
              </v:textbox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92E61" w14:textId="77777777" w:rsidR="00757B34" w:rsidRDefault="00757B34" w:rsidP="0037743C">
      <w:pPr>
        <w:spacing w:after="0" w:line="240" w:lineRule="auto"/>
      </w:pPr>
      <w:r>
        <w:separator/>
      </w:r>
    </w:p>
  </w:footnote>
  <w:footnote w:type="continuationSeparator" w:id="0">
    <w:p w14:paraId="6BB8A081" w14:textId="77777777" w:rsidR="00757B34" w:rsidRDefault="00757B34" w:rsidP="0037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1AEE6" w14:textId="77777777" w:rsidR="00400FAF" w:rsidRDefault="00400FAF" w:rsidP="00400FA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581D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74939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FE26C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B439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9049BC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B0F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5E6B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D41C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6E08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>
    <w:nsid w:val="23E11639"/>
    <w:multiLevelType w:val="hybridMultilevel"/>
    <w:tmpl w:val="05001AB4"/>
    <w:lvl w:ilvl="0" w:tplc="96362536">
      <w:start w:val="281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A0F9B"/>
    <w:multiLevelType w:val="hybridMultilevel"/>
    <w:tmpl w:val="CA2E004C"/>
    <w:lvl w:ilvl="0" w:tplc="B6BE0FE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5C182A"/>
    <w:multiLevelType w:val="hybridMultilevel"/>
    <w:tmpl w:val="0CE4C9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05"/>
    <w:rsid w:val="0000023E"/>
    <w:rsid w:val="00002C1B"/>
    <w:rsid w:val="00016C11"/>
    <w:rsid w:val="000425F6"/>
    <w:rsid w:val="00075279"/>
    <w:rsid w:val="00086D5F"/>
    <w:rsid w:val="00087901"/>
    <w:rsid w:val="00096028"/>
    <w:rsid w:val="0009625F"/>
    <w:rsid w:val="00097E92"/>
    <w:rsid w:val="000E2C45"/>
    <w:rsid w:val="0012219C"/>
    <w:rsid w:val="00122387"/>
    <w:rsid w:val="00140A61"/>
    <w:rsid w:val="00153BE9"/>
    <w:rsid w:val="001717B9"/>
    <w:rsid w:val="0018586F"/>
    <w:rsid w:val="001D0DCB"/>
    <w:rsid w:val="001F630D"/>
    <w:rsid w:val="00232585"/>
    <w:rsid w:val="00242470"/>
    <w:rsid w:val="00275195"/>
    <w:rsid w:val="002B3461"/>
    <w:rsid w:val="002C199C"/>
    <w:rsid w:val="002C755C"/>
    <w:rsid w:val="002D5764"/>
    <w:rsid w:val="002D74D2"/>
    <w:rsid w:val="002F5ECB"/>
    <w:rsid w:val="00301503"/>
    <w:rsid w:val="00314824"/>
    <w:rsid w:val="003270C5"/>
    <w:rsid w:val="003309C2"/>
    <w:rsid w:val="003335FF"/>
    <w:rsid w:val="0037743C"/>
    <w:rsid w:val="00384DAA"/>
    <w:rsid w:val="00386C25"/>
    <w:rsid w:val="00390290"/>
    <w:rsid w:val="003920D9"/>
    <w:rsid w:val="003B2C34"/>
    <w:rsid w:val="003E1E9B"/>
    <w:rsid w:val="003E55EF"/>
    <w:rsid w:val="00400FAF"/>
    <w:rsid w:val="00425687"/>
    <w:rsid w:val="004447E6"/>
    <w:rsid w:val="00447E45"/>
    <w:rsid w:val="0045107E"/>
    <w:rsid w:val="00464A19"/>
    <w:rsid w:val="004735AD"/>
    <w:rsid w:val="0048709F"/>
    <w:rsid w:val="00492CC8"/>
    <w:rsid w:val="004B4D04"/>
    <w:rsid w:val="004B50E1"/>
    <w:rsid w:val="004B670A"/>
    <w:rsid w:val="004E2A8B"/>
    <w:rsid w:val="004E6459"/>
    <w:rsid w:val="004F6135"/>
    <w:rsid w:val="00555FE1"/>
    <w:rsid w:val="005B1FF4"/>
    <w:rsid w:val="005F496D"/>
    <w:rsid w:val="005F770D"/>
    <w:rsid w:val="00603FB1"/>
    <w:rsid w:val="0062087E"/>
    <w:rsid w:val="00632BB1"/>
    <w:rsid w:val="00636FE2"/>
    <w:rsid w:val="006548BE"/>
    <w:rsid w:val="006570BD"/>
    <w:rsid w:val="00673ABD"/>
    <w:rsid w:val="00677F05"/>
    <w:rsid w:val="0069002D"/>
    <w:rsid w:val="00690524"/>
    <w:rsid w:val="006A5CA1"/>
    <w:rsid w:val="006F2375"/>
    <w:rsid w:val="00704FD6"/>
    <w:rsid w:val="00710205"/>
    <w:rsid w:val="00712321"/>
    <w:rsid w:val="00714968"/>
    <w:rsid w:val="00726D69"/>
    <w:rsid w:val="007327A6"/>
    <w:rsid w:val="00751AA2"/>
    <w:rsid w:val="00757B34"/>
    <w:rsid w:val="00762834"/>
    <w:rsid w:val="007807DC"/>
    <w:rsid w:val="00780D2B"/>
    <w:rsid w:val="007B03D6"/>
    <w:rsid w:val="007C70E3"/>
    <w:rsid w:val="008030FE"/>
    <w:rsid w:val="00841DD5"/>
    <w:rsid w:val="0084434C"/>
    <w:rsid w:val="008556C9"/>
    <w:rsid w:val="00860A01"/>
    <w:rsid w:val="00872031"/>
    <w:rsid w:val="008D5FA6"/>
    <w:rsid w:val="00916F17"/>
    <w:rsid w:val="009775E0"/>
    <w:rsid w:val="009A00DE"/>
    <w:rsid w:val="009C3321"/>
    <w:rsid w:val="009E5175"/>
    <w:rsid w:val="009F36A2"/>
    <w:rsid w:val="00A01D2E"/>
    <w:rsid w:val="00A04F52"/>
    <w:rsid w:val="00A57203"/>
    <w:rsid w:val="00A81709"/>
    <w:rsid w:val="00A91FBD"/>
    <w:rsid w:val="00A92C80"/>
    <w:rsid w:val="00A96D4F"/>
    <w:rsid w:val="00AE087D"/>
    <w:rsid w:val="00AF52EC"/>
    <w:rsid w:val="00B044D1"/>
    <w:rsid w:val="00B34B6E"/>
    <w:rsid w:val="00B506F8"/>
    <w:rsid w:val="00B6634A"/>
    <w:rsid w:val="00B75A9D"/>
    <w:rsid w:val="00B87D3B"/>
    <w:rsid w:val="00B91411"/>
    <w:rsid w:val="00B95772"/>
    <w:rsid w:val="00BA5234"/>
    <w:rsid w:val="00BE624B"/>
    <w:rsid w:val="00C00B70"/>
    <w:rsid w:val="00C07C9D"/>
    <w:rsid w:val="00C117B2"/>
    <w:rsid w:val="00C1675B"/>
    <w:rsid w:val="00C55737"/>
    <w:rsid w:val="00C66AC3"/>
    <w:rsid w:val="00C70510"/>
    <w:rsid w:val="00C7194E"/>
    <w:rsid w:val="00CA1864"/>
    <w:rsid w:val="00CB7FED"/>
    <w:rsid w:val="00CD1B39"/>
    <w:rsid w:val="00CD4ED2"/>
    <w:rsid w:val="00CE1E3B"/>
    <w:rsid w:val="00CF1B6A"/>
    <w:rsid w:val="00D2631E"/>
    <w:rsid w:val="00D30561"/>
    <w:rsid w:val="00D31FED"/>
    <w:rsid w:val="00D3386F"/>
    <w:rsid w:val="00D36C7C"/>
    <w:rsid w:val="00D64EB1"/>
    <w:rsid w:val="00D91EF3"/>
    <w:rsid w:val="00DC332A"/>
    <w:rsid w:val="00DD0B1B"/>
    <w:rsid w:val="00E1534C"/>
    <w:rsid w:val="00E36671"/>
    <w:rsid w:val="00E405E0"/>
    <w:rsid w:val="00E60A78"/>
    <w:rsid w:val="00E75E55"/>
    <w:rsid w:val="00E84A2C"/>
    <w:rsid w:val="00E86A34"/>
    <w:rsid w:val="00E938FB"/>
    <w:rsid w:val="00ED7C90"/>
    <w:rsid w:val="00F14706"/>
    <w:rsid w:val="00F15343"/>
    <w:rsid w:val="00F2355C"/>
    <w:rsid w:val="00F819FB"/>
    <w:rsid w:val="00F91541"/>
    <w:rsid w:val="00FB1F73"/>
    <w:rsid w:val="00FE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1C2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List Number" w:semiHidden="0" w:uiPriority="3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FE1"/>
  </w:style>
  <w:style w:type="paragraph" w:styleId="Heading1">
    <w:name w:val="heading 1"/>
    <w:basedOn w:val="Normal"/>
    <w:next w:val="Normal"/>
    <w:link w:val="Heading1Char"/>
    <w:uiPriority w:val="8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paragraph" w:styleId="Heading2">
    <w:name w:val="heading 2"/>
    <w:basedOn w:val="Normal"/>
    <w:next w:val="Normal"/>
    <w:link w:val="Heading2Char"/>
    <w:uiPriority w:val="8"/>
    <w:unhideWhenUsed/>
    <w:qFormat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B7471" w:themeColor="accent1" w:themeShade="80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B737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A92C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A92C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A92C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ostTable">
    <w:name w:val="Host Table"/>
    <w:basedOn w:val="TableNormal"/>
    <w:uiPriority w:val="99"/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lockHeading">
    <w:name w:val="Block Heading"/>
    <w:basedOn w:val="Normal"/>
    <w:uiPriority w:val="1"/>
    <w:qFormat/>
    <w:rsid w:val="00CD4ED2"/>
    <w:pPr>
      <w:spacing w:before="72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BlockText">
    <w:name w:val="Block Text"/>
    <w:basedOn w:val="Normal"/>
    <w:uiPriority w:val="2"/>
    <w:unhideWhenUsed/>
    <w:qFormat/>
    <w:rsid w:val="00712321"/>
    <w:pPr>
      <w:spacing w:line="252" w:lineRule="auto"/>
      <w:ind w:left="504" w:right="504"/>
    </w:pPr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4"/>
    <w:qFormat/>
    <w:rsid w:val="00D91EF3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ReturnAddress">
    <w:name w:val="Return Address"/>
    <w:basedOn w:val="Normal"/>
    <w:uiPriority w:val="3"/>
    <w:qFormat/>
    <w:pPr>
      <w:spacing w:after="0" w:line="288" w:lineRule="auto"/>
    </w:pPr>
    <w:rPr>
      <w:color w:val="595959" w:themeColor="text1" w:themeTint="A6"/>
    </w:rPr>
  </w:style>
  <w:style w:type="paragraph" w:styleId="Title">
    <w:name w:val="Title"/>
    <w:basedOn w:val="Normal"/>
    <w:link w:val="TitleChar"/>
    <w:uiPriority w:val="5"/>
    <w:qFormat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5"/>
    <w:rsid w:val="00555FE1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Subtitle">
    <w:name w:val="Subtitle"/>
    <w:basedOn w:val="Normal"/>
    <w:link w:val="SubtitleChar"/>
    <w:uiPriority w:val="6"/>
    <w:qFormat/>
    <w:rsid w:val="0037743C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SubtitleChar">
    <w:name w:val="Subtitle Char"/>
    <w:basedOn w:val="DefaultParagraphFont"/>
    <w:link w:val="Subtitle"/>
    <w:uiPriority w:val="6"/>
    <w:rsid w:val="00555FE1"/>
    <w:rPr>
      <w:color w:val="2B7471" w:themeColor="accent1" w:themeShade="80"/>
    </w:rPr>
  </w:style>
  <w:style w:type="character" w:customStyle="1" w:styleId="Heading1Char">
    <w:name w:val="Heading 1 Char"/>
    <w:basedOn w:val="DefaultParagraphFont"/>
    <w:link w:val="Heading1"/>
    <w:uiPriority w:val="8"/>
    <w:rsid w:val="00555FE1"/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character" w:customStyle="1" w:styleId="Heading2Char">
    <w:name w:val="Heading 2 Char"/>
    <w:basedOn w:val="DefaultParagraphFont"/>
    <w:link w:val="Heading2"/>
    <w:uiPriority w:val="8"/>
    <w:rsid w:val="00555FE1"/>
    <w:rPr>
      <w:rFonts w:asciiTheme="majorHAnsi" w:eastAsiaTheme="majorEastAsia" w:hAnsiTheme="majorHAnsi" w:cstheme="majorBidi"/>
      <w:b/>
      <w:bCs/>
    </w:rPr>
  </w:style>
  <w:style w:type="paragraph" w:styleId="Quote">
    <w:name w:val="Quote"/>
    <w:basedOn w:val="Normal"/>
    <w:link w:val="QuoteChar"/>
    <w:uiPriority w:val="12"/>
    <w:unhideWhenUsed/>
    <w:qFormat/>
    <w:rsid w:val="00751AA2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</w:rPr>
  </w:style>
  <w:style w:type="character" w:customStyle="1" w:styleId="QuoteChar">
    <w:name w:val="Quote Char"/>
    <w:basedOn w:val="DefaultParagraphFont"/>
    <w:link w:val="Quote"/>
    <w:uiPriority w:val="12"/>
    <w:rsid w:val="00555FE1"/>
    <w:rPr>
      <w:rFonts w:asciiTheme="majorHAnsi" w:eastAsiaTheme="majorEastAsia" w:hAnsiTheme="majorHAnsi" w:cstheme="majorBidi"/>
      <w:color w:val="FFFFFF" w:themeColor="background1"/>
      <w:shd w:val="clear" w:color="auto" w:fill="2B7471" w:themeFill="accent1" w:themeFillShade="80"/>
    </w:rPr>
  </w:style>
  <w:style w:type="paragraph" w:styleId="ListBullet">
    <w:name w:val="List Bullet"/>
    <w:basedOn w:val="Normal"/>
    <w:uiPriority w:val="10"/>
    <w:unhideWhenUsed/>
    <w:qFormat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ContactInfo">
    <w:name w:val="Contact Info"/>
    <w:basedOn w:val="Normal"/>
    <w:uiPriority w:val="13"/>
    <w:qFormat/>
    <w:pPr>
      <w:spacing w:after="0"/>
    </w:pPr>
  </w:style>
  <w:style w:type="paragraph" w:customStyle="1" w:styleId="Website">
    <w:name w:val="Website"/>
    <w:basedOn w:val="Normal"/>
    <w:next w:val="Normal"/>
    <w:uiPriority w:val="14"/>
    <w:qFormat/>
    <w:pPr>
      <w:spacing w:before="120"/>
    </w:pPr>
    <w:rPr>
      <w:color w:val="2B7471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555FE1"/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ListNumber">
    <w:name w:val="List Number"/>
    <w:basedOn w:val="Normal"/>
    <w:uiPriority w:val="11"/>
    <w:unhideWhenUsed/>
    <w:pPr>
      <w:numPr>
        <w:numId w:val="4"/>
      </w:numPr>
      <w:tabs>
        <w:tab w:val="left" w:pos="360"/>
      </w:tabs>
      <w:spacing w:after="120"/>
    </w:pPr>
  </w:style>
  <w:style w:type="character" w:customStyle="1" w:styleId="Heading4Char">
    <w:name w:val="Heading 4 Char"/>
    <w:basedOn w:val="DefaultParagraphFont"/>
    <w:link w:val="Heading4"/>
    <w:uiPriority w:val="8"/>
    <w:semiHidden/>
    <w:rsid w:val="00555FE1"/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555FE1"/>
    <w:rPr>
      <w:rFonts w:asciiTheme="majorHAnsi" w:eastAsiaTheme="majorEastAsia" w:hAnsiTheme="majorHAnsi" w:cstheme="majorBidi"/>
      <w:color w:val="2B747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555FE1"/>
    <w:rPr>
      <w:rFonts w:asciiTheme="majorHAnsi" w:eastAsiaTheme="majorEastAsia" w:hAnsiTheme="majorHAnsi" w:cstheme="majorBidi"/>
      <w:color w:val="2B7370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B747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B747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B7471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76" w:lineRule="auto"/>
      <w:outlineLvl w:val="9"/>
    </w:pPr>
    <w:rPr>
      <w:sz w:val="32"/>
      <w:szCs w:val="32"/>
    </w:rPr>
  </w:style>
  <w:style w:type="paragraph" w:styleId="Bibliography">
    <w:name w:val="Bibliography"/>
    <w:basedOn w:val="Normal"/>
    <w:next w:val="Normal"/>
    <w:uiPriority w:val="37"/>
    <w:semiHidden/>
    <w:unhideWhenUsed/>
    <w:rsid w:val="00A92C80"/>
  </w:style>
  <w:style w:type="paragraph" w:styleId="BodyText">
    <w:name w:val="Body Text"/>
    <w:basedOn w:val="Normal"/>
    <w:link w:val="BodyTextChar"/>
    <w:uiPriority w:val="99"/>
    <w:semiHidden/>
    <w:unhideWhenUsed/>
    <w:rsid w:val="00A92C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2C80"/>
  </w:style>
  <w:style w:type="paragraph" w:styleId="BodyText2">
    <w:name w:val="Body Text 2"/>
    <w:basedOn w:val="Normal"/>
    <w:link w:val="BodyText2Char"/>
    <w:uiPriority w:val="99"/>
    <w:semiHidden/>
    <w:unhideWhenUsed/>
    <w:rsid w:val="00A92C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2C80"/>
  </w:style>
  <w:style w:type="paragraph" w:styleId="BodyText3">
    <w:name w:val="Body Text 3"/>
    <w:basedOn w:val="Normal"/>
    <w:link w:val="BodyText3Char"/>
    <w:uiPriority w:val="99"/>
    <w:semiHidden/>
    <w:unhideWhenUsed/>
    <w:rsid w:val="00A92C8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92C8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92C8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8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92C8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92C8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2C8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92C8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92C8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92C8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2C80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92C80"/>
  </w:style>
  <w:style w:type="table" w:styleId="ColorfulGrid">
    <w:name w:val="Colorful Grid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92C8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C8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C8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8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92C80"/>
  </w:style>
  <w:style w:type="character" w:customStyle="1" w:styleId="DateChar">
    <w:name w:val="Date Char"/>
    <w:basedOn w:val="DefaultParagraphFont"/>
    <w:link w:val="Date"/>
    <w:uiPriority w:val="99"/>
    <w:semiHidden/>
    <w:rsid w:val="00A92C80"/>
  </w:style>
  <w:style w:type="paragraph" w:styleId="DocumentMap">
    <w:name w:val="Document Map"/>
    <w:basedOn w:val="Normal"/>
    <w:link w:val="DocumentMapChar"/>
    <w:uiPriority w:val="99"/>
    <w:semiHidden/>
    <w:unhideWhenUsed/>
    <w:rsid w:val="00A92C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2C8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92C8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92C80"/>
  </w:style>
  <w:style w:type="character" w:styleId="Emphasis">
    <w:name w:val="Emphasis"/>
    <w:basedOn w:val="DefaultParagraphFont"/>
    <w:uiPriority w:val="20"/>
    <w:semiHidden/>
    <w:unhideWhenUsed/>
    <w:qFormat/>
    <w:rsid w:val="00A92C8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2C8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92C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75E55"/>
    <w:rPr>
      <w:color w:val="68538F" w:themeColor="accent5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32BB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BB1"/>
  </w:style>
  <w:style w:type="character" w:styleId="FootnoteReference">
    <w:name w:val="foot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C80"/>
    <w:rPr>
      <w:szCs w:val="20"/>
    </w:rPr>
  </w:style>
  <w:style w:type="table" w:customStyle="1" w:styleId="GridTable1Light1">
    <w:name w:val="Grid Table 1 Light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32BB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BB1"/>
  </w:style>
  <w:style w:type="character" w:customStyle="1" w:styleId="Heading7Char">
    <w:name w:val="Heading 7 Char"/>
    <w:basedOn w:val="DefaultParagraphFont"/>
    <w:link w:val="Heading7"/>
    <w:uiPriority w:val="8"/>
    <w:semiHidden/>
    <w:rsid w:val="00555FE1"/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555FE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555FE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92C80"/>
  </w:style>
  <w:style w:type="paragraph" w:styleId="HTMLAddress">
    <w:name w:val="HTML Address"/>
    <w:basedOn w:val="Normal"/>
    <w:link w:val="HTMLAddressChar"/>
    <w:uiPriority w:val="99"/>
    <w:semiHidden/>
    <w:unhideWhenUsed/>
    <w:rsid w:val="00A92C8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92C8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92C8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92C8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2C8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92C8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92C80"/>
    <w:rPr>
      <w:i/>
      <w:iCs/>
    </w:rPr>
  </w:style>
  <w:style w:type="character" w:styleId="Hyperlink">
    <w:name w:val="Hyperlink"/>
    <w:basedOn w:val="DefaultParagraphFont"/>
    <w:uiPriority w:val="99"/>
    <w:unhideWhenUsed/>
    <w:rsid w:val="00E75E55"/>
    <w:rPr>
      <w:color w:val="2B7471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92C8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92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8" w:space="0" w:color="74CBC8" w:themeColor="accent1"/>
        <w:bottom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8" w:space="0" w:color="EDC765" w:themeColor="accent2"/>
        <w:bottom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8" w:space="0" w:color="8AC867" w:themeColor="accent3"/>
        <w:bottom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8" w:space="0" w:color="F0924C" w:themeColor="accent4"/>
        <w:bottom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8" w:space="0" w:color="907CB3" w:themeColor="accent5"/>
        <w:bottom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8" w:space="0" w:color="E87C8D" w:themeColor="accent6"/>
        <w:bottom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92C80"/>
  </w:style>
  <w:style w:type="paragraph" w:styleId="List">
    <w:name w:val="List"/>
    <w:basedOn w:val="Normal"/>
    <w:uiPriority w:val="99"/>
    <w:semiHidden/>
    <w:unhideWhenUsed/>
    <w:rsid w:val="00A92C8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92C8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92C8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92C8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92C80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A92C80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92C80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92C80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92C80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92C8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92C8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92C8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92C8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92C80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A92C80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92C80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92C80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92C80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92C80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4" w:space="0" w:color="74CBC8" w:themeColor="accent1"/>
        <w:bottom w:val="single" w:sz="4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4" w:space="0" w:color="EDC765" w:themeColor="accent2"/>
        <w:bottom w:val="single" w:sz="4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4" w:space="0" w:color="8AC867" w:themeColor="accent3"/>
        <w:bottom w:val="single" w:sz="4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4" w:space="0" w:color="F0924C" w:themeColor="accent4"/>
        <w:bottom w:val="single" w:sz="4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4" w:space="0" w:color="907CB3" w:themeColor="accent5"/>
        <w:bottom w:val="single" w:sz="4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4" w:space="0" w:color="E87C8D" w:themeColor="accent6"/>
        <w:bottom w:val="single" w:sz="4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92C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92C8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CBC8" w:themeColor="accent1"/>
        <w:bottom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C765" w:themeColor="accent2"/>
        <w:bottom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C867" w:themeColor="accent3"/>
        <w:bottom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924C" w:themeColor="accent4"/>
        <w:bottom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07CB3" w:themeColor="accent5"/>
        <w:bottom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7C8D" w:themeColor="accent6"/>
        <w:bottom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92C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92C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7"/>
    <w:qFormat/>
    <w:rsid w:val="00A92C8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92C8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92C8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92C8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92C80"/>
  </w:style>
  <w:style w:type="character" w:styleId="PageNumber">
    <w:name w:val="page number"/>
    <w:basedOn w:val="DefaultParagraphFont"/>
    <w:uiPriority w:val="99"/>
    <w:semiHidden/>
    <w:unhideWhenUsed/>
    <w:rsid w:val="00A92C80"/>
  </w:style>
  <w:style w:type="table" w:customStyle="1" w:styleId="PlainTable11">
    <w:name w:val="Plain Table 11"/>
    <w:basedOn w:val="TableNormal"/>
    <w:uiPriority w:val="41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2C80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92C8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92C80"/>
  </w:style>
  <w:style w:type="paragraph" w:styleId="Signature">
    <w:name w:val="Signature"/>
    <w:basedOn w:val="Normal"/>
    <w:link w:val="Signature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92C80"/>
  </w:style>
  <w:style w:type="character" w:styleId="Strong">
    <w:name w:val="Strong"/>
    <w:basedOn w:val="DefaultParagraphFont"/>
    <w:uiPriority w:val="22"/>
    <w:semiHidden/>
    <w:unhideWhenUsed/>
    <w:rsid w:val="00A92C80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92C8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92C8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92C80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92C80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92C80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92C8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92C8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92C80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92C80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92C8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92C80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A92C8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A92C8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92C8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92C80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92C8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92C8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92C8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92C8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92C8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92C8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92C8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92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A92C80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92C80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92C80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92C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92C8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92C8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92C8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92C8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92C8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92C8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92C8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92C8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92C80"/>
    <w:pPr>
      <w:spacing w:after="100"/>
      <w:ind w:left="1760"/>
    </w:pPr>
  </w:style>
  <w:style w:type="paragraph" w:customStyle="1" w:styleId="Default">
    <w:name w:val="Default"/>
    <w:rsid w:val="00B34B6E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kern w:val="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47E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List Number" w:semiHidden="0" w:uiPriority="3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FE1"/>
  </w:style>
  <w:style w:type="paragraph" w:styleId="Heading1">
    <w:name w:val="heading 1"/>
    <w:basedOn w:val="Normal"/>
    <w:next w:val="Normal"/>
    <w:link w:val="Heading1Char"/>
    <w:uiPriority w:val="8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paragraph" w:styleId="Heading2">
    <w:name w:val="heading 2"/>
    <w:basedOn w:val="Normal"/>
    <w:next w:val="Normal"/>
    <w:link w:val="Heading2Char"/>
    <w:uiPriority w:val="8"/>
    <w:unhideWhenUsed/>
    <w:qFormat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B7471" w:themeColor="accent1" w:themeShade="80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B737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A92C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A92C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A92C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ostTable">
    <w:name w:val="Host Table"/>
    <w:basedOn w:val="TableNormal"/>
    <w:uiPriority w:val="99"/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lockHeading">
    <w:name w:val="Block Heading"/>
    <w:basedOn w:val="Normal"/>
    <w:uiPriority w:val="1"/>
    <w:qFormat/>
    <w:rsid w:val="00CD4ED2"/>
    <w:pPr>
      <w:spacing w:before="72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BlockText">
    <w:name w:val="Block Text"/>
    <w:basedOn w:val="Normal"/>
    <w:uiPriority w:val="2"/>
    <w:unhideWhenUsed/>
    <w:qFormat/>
    <w:rsid w:val="00712321"/>
    <w:pPr>
      <w:spacing w:line="252" w:lineRule="auto"/>
      <w:ind w:left="504" w:right="504"/>
    </w:pPr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4"/>
    <w:qFormat/>
    <w:rsid w:val="00D91EF3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ReturnAddress">
    <w:name w:val="Return Address"/>
    <w:basedOn w:val="Normal"/>
    <w:uiPriority w:val="3"/>
    <w:qFormat/>
    <w:pPr>
      <w:spacing w:after="0" w:line="288" w:lineRule="auto"/>
    </w:pPr>
    <w:rPr>
      <w:color w:val="595959" w:themeColor="text1" w:themeTint="A6"/>
    </w:rPr>
  </w:style>
  <w:style w:type="paragraph" w:styleId="Title">
    <w:name w:val="Title"/>
    <w:basedOn w:val="Normal"/>
    <w:link w:val="TitleChar"/>
    <w:uiPriority w:val="5"/>
    <w:qFormat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5"/>
    <w:rsid w:val="00555FE1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Subtitle">
    <w:name w:val="Subtitle"/>
    <w:basedOn w:val="Normal"/>
    <w:link w:val="SubtitleChar"/>
    <w:uiPriority w:val="6"/>
    <w:qFormat/>
    <w:rsid w:val="0037743C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SubtitleChar">
    <w:name w:val="Subtitle Char"/>
    <w:basedOn w:val="DefaultParagraphFont"/>
    <w:link w:val="Subtitle"/>
    <w:uiPriority w:val="6"/>
    <w:rsid w:val="00555FE1"/>
    <w:rPr>
      <w:color w:val="2B7471" w:themeColor="accent1" w:themeShade="80"/>
    </w:rPr>
  </w:style>
  <w:style w:type="character" w:customStyle="1" w:styleId="Heading1Char">
    <w:name w:val="Heading 1 Char"/>
    <w:basedOn w:val="DefaultParagraphFont"/>
    <w:link w:val="Heading1"/>
    <w:uiPriority w:val="8"/>
    <w:rsid w:val="00555FE1"/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character" w:customStyle="1" w:styleId="Heading2Char">
    <w:name w:val="Heading 2 Char"/>
    <w:basedOn w:val="DefaultParagraphFont"/>
    <w:link w:val="Heading2"/>
    <w:uiPriority w:val="8"/>
    <w:rsid w:val="00555FE1"/>
    <w:rPr>
      <w:rFonts w:asciiTheme="majorHAnsi" w:eastAsiaTheme="majorEastAsia" w:hAnsiTheme="majorHAnsi" w:cstheme="majorBidi"/>
      <w:b/>
      <w:bCs/>
    </w:rPr>
  </w:style>
  <w:style w:type="paragraph" w:styleId="Quote">
    <w:name w:val="Quote"/>
    <w:basedOn w:val="Normal"/>
    <w:link w:val="QuoteChar"/>
    <w:uiPriority w:val="12"/>
    <w:unhideWhenUsed/>
    <w:qFormat/>
    <w:rsid w:val="00751AA2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</w:rPr>
  </w:style>
  <w:style w:type="character" w:customStyle="1" w:styleId="QuoteChar">
    <w:name w:val="Quote Char"/>
    <w:basedOn w:val="DefaultParagraphFont"/>
    <w:link w:val="Quote"/>
    <w:uiPriority w:val="12"/>
    <w:rsid w:val="00555FE1"/>
    <w:rPr>
      <w:rFonts w:asciiTheme="majorHAnsi" w:eastAsiaTheme="majorEastAsia" w:hAnsiTheme="majorHAnsi" w:cstheme="majorBidi"/>
      <w:color w:val="FFFFFF" w:themeColor="background1"/>
      <w:shd w:val="clear" w:color="auto" w:fill="2B7471" w:themeFill="accent1" w:themeFillShade="80"/>
    </w:rPr>
  </w:style>
  <w:style w:type="paragraph" w:styleId="ListBullet">
    <w:name w:val="List Bullet"/>
    <w:basedOn w:val="Normal"/>
    <w:uiPriority w:val="10"/>
    <w:unhideWhenUsed/>
    <w:qFormat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ContactInfo">
    <w:name w:val="Contact Info"/>
    <w:basedOn w:val="Normal"/>
    <w:uiPriority w:val="13"/>
    <w:qFormat/>
    <w:pPr>
      <w:spacing w:after="0"/>
    </w:pPr>
  </w:style>
  <w:style w:type="paragraph" w:customStyle="1" w:styleId="Website">
    <w:name w:val="Website"/>
    <w:basedOn w:val="Normal"/>
    <w:next w:val="Normal"/>
    <w:uiPriority w:val="14"/>
    <w:qFormat/>
    <w:pPr>
      <w:spacing w:before="120"/>
    </w:pPr>
    <w:rPr>
      <w:color w:val="2B7471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555FE1"/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ListNumber">
    <w:name w:val="List Number"/>
    <w:basedOn w:val="Normal"/>
    <w:uiPriority w:val="11"/>
    <w:unhideWhenUsed/>
    <w:pPr>
      <w:numPr>
        <w:numId w:val="4"/>
      </w:numPr>
      <w:tabs>
        <w:tab w:val="left" w:pos="360"/>
      </w:tabs>
      <w:spacing w:after="120"/>
    </w:pPr>
  </w:style>
  <w:style w:type="character" w:customStyle="1" w:styleId="Heading4Char">
    <w:name w:val="Heading 4 Char"/>
    <w:basedOn w:val="DefaultParagraphFont"/>
    <w:link w:val="Heading4"/>
    <w:uiPriority w:val="8"/>
    <w:semiHidden/>
    <w:rsid w:val="00555FE1"/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555FE1"/>
    <w:rPr>
      <w:rFonts w:asciiTheme="majorHAnsi" w:eastAsiaTheme="majorEastAsia" w:hAnsiTheme="majorHAnsi" w:cstheme="majorBidi"/>
      <w:color w:val="2B747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555FE1"/>
    <w:rPr>
      <w:rFonts w:asciiTheme="majorHAnsi" w:eastAsiaTheme="majorEastAsia" w:hAnsiTheme="majorHAnsi" w:cstheme="majorBidi"/>
      <w:color w:val="2B7370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B747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B747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B7471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76" w:lineRule="auto"/>
      <w:outlineLvl w:val="9"/>
    </w:pPr>
    <w:rPr>
      <w:sz w:val="32"/>
      <w:szCs w:val="32"/>
    </w:rPr>
  </w:style>
  <w:style w:type="paragraph" w:styleId="Bibliography">
    <w:name w:val="Bibliography"/>
    <w:basedOn w:val="Normal"/>
    <w:next w:val="Normal"/>
    <w:uiPriority w:val="37"/>
    <w:semiHidden/>
    <w:unhideWhenUsed/>
    <w:rsid w:val="00A92C80"/>
  </w:style>
  <w:style w:type="paragraph" w:styleId="BodyText">
    <w:name w:val="Body Text"/>
    <w:basedOn w:val="Normal"/>
    <w:link w:val="BodyTextChar"/>
    <w:uiPriority w:val="99"/>
    <w:semiHidden/>
    <w:unhideWhenUsed/>
    <w:rsid w:val="00A92C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2C80"/>
  </w:style>
  <w:style w:type="paragraph" w:styleId="BodyText2">
    <w:name w:val="Body Text 2"/>
    <w:basedOn w:val="Normal"/>
    <w:link w:val="BodyText2Char"/>
    <w:uiPriority w:val="99"/>
    <w:semiHidden/>
    <w:unhideWhenUsed/>
    <w:rsid w:val="00A92C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2C80"/>
  </w:style>
  <w:style w:type="paragraph" w:styleId="BodyText3">
    <w:name w:val="Body Text 3"/>
    <w:basedOn w:val="Normal"/>
    <w:link w:val="BodyText3Char"/>
    <w:uiPriority w:val="99"/>
    <w:semiHidden/>
    <w:unhideWhenUsed/>
    <w:rsid w:val="00A92C8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92C8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92C8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8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92C8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92C8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2C8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92C8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92C8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92C8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2C80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92C80"/>
  </w:style>
  <w:style w:type="table" w:styleId="ColorfulGrid">
    <w:name w:val="Colorful Grid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92C8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C8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C8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8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92C80"/>
  </w:style>
  <w:style w:type="character" w:customStyle="1" w:styleId="DateChar">
    <w:name w:val="Date Char"/>
    <w:basedOn w:val="DefaultParagraphFont"/>
    <w:link w:val="Date"/>
    <w:uiPriority w:val="99"/>
    <w:semiHidden/>
    <w:rsid w:val="00A92C80"/>
  </w:style>
  <w:style w:type="paragraph" w:styleId="DocumentMap">
    <w:name w:val="Document Map"/>
    <w:basedOn w:val="Normal"/>
    <w:link w:val="DocumentMapChar"/>
    <w:uiPriority w:val="99"/>
    <w:semiHidden/>
    <w:unhideWhenUsed/>
    <w:rsid w:val="00A92C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2C8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92C8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92C80"/>
  </w:style>
  <w:style w:type="character" w:styleId="Emphasis">
    <w:name w:val="Emphasis"/>
    <w:basedOn w:val="DefaultParagraphFont"/>
    <w:uiPriority w:val="20"/>
    <w:semiHidden/>
    <w:unhideWhenUsed/>
    <w:qFormat/>
    <w:rsid w:val="00A92C8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2C8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92C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75E55"/>
    <w:rPr>
      <w:color w:val="68538F" w:themeColor="accent5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32BB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BB1"/>
  </w:style>
  <w:style w:type="character" w:styleId="FootnoteReference">
    <w:name w:val="foot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C80"/>
    <w:rPr>
      <w:szCs w:val="20"/>
    </w:rPr>
  </w:style>
  <w:style w:type="table" w:customStyle="1" w:styleId="GridTable1Light1">
    <w:name w:val="Grid Table 1 Light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32BB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BB1"/>
  </w:style>
  <w:style w:type="character" w:customStyle="1" w:styleId="Heading7Char">
    <w:name w:val="Heading 7 Char"/>
    <w:basedOn w:val="DefaultParagraphFont"/>
    <w:link w:val="Heading7"/>
    <w:uiPriority w:val="8"/>
    <w:semiHidden/>
    <w:rsid w:val="00555FE1"/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555FE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555FE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92C80"/>
  </w:style>
  <w:style w:type="paragraph" w:styleId="HTMLAddress">
    <w:name w:val="HTML Address"/>
    <w:basedOn w:val="Normal"/>
    <w:link w:val="HTMLAddressChar"/>
    <w:uiPriority w:val="99"/>
    <w:semiHidden/>
    <w:unhideWhenUsed/>
    <w:rsid w:val="00A92C8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92C8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92C8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92C8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2C8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92C8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92C80"/>
    <w:rPr>
      <w:i/>
      <w:iCs/>
    </w:rPr>
  </w:style>
  <w:style w:type="character" w:styleId="Hyperlink">
    <w:name w:val="Hyperlink"/>
    <w:basedOn w:val="DefaultParagraphFont"/>
    <w:uiPriority w:val="99"/>
    <w:unhideWhenUsed/>
    <w:rsid w:val="00E75E55"/>
    <w:rPr>
      <w:color w:val="2B7471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92C8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92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8" w:space="0" w:color="74CBC8" w:themeColor="accent1"/>
        <w:bottom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8" w:space="0" w:color="EDC765" w:themeColor="accent2"/>
        <w:bottom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8" w:space="0" w:color="8AC867" w:themeColor="accent3"/>
        <w:bottom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8" w:space="0" w:color="F0924C" w:themeColor="accent4"/>
        <w:bottom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8" w:space="0" w:color="907CB3" w:themeColor="accent5"/>
        <w:bottom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8" w:space="0" w:color="E87C8D" w:themeColor="accent6"/>
        <w:bottom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92C80"/>
  </w:style>
  <w:style w:type="paragraph" w:styleId="List">
    <w:name w:val="List"/>
    <w:basedOn w:val="Normal"/>
    <w:uiPriority w:val="99"/>
    <w:semiHidden/>
    <w:unhideWhenUsed/>
    <w:rsid w:val="00A92C8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92C8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92C8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92C8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92C80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A92C80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92C80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92C80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92C80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92C8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92C8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92C8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92C8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92C80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A92C80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92C80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92C80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92C80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92C80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4" w:space="0" w:color="74CBC8" w:themeColor="accent1"/>
        <w:bottom w:val="single" w:sz="4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4" w:space="0" w:color="EDC765" w:themeColor="accent2"/>
        <w:bottom w:val="single" w:sz="4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4" w:space="0" w:color="8AC867" w:themeColor="accent3"/>
        <w:bottom w:val="single" w:sz="4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4" w:space="0" w:color="F0924C" w:themeColor="accent4"/>
        <w:bottom w:val="single" w:sz="4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4" w:space="0" w:color="907CB3" w:themeColor="accent5"/>
        <w:bottom w:val="single" w:sz="4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4" w:space="0" w:color="E87C8D" w:themeColor="accent6"/>
        <w:bottom w:val="single" w:sz="4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92C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92C8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CBC8" w:themeColor="accent1"/>
        <w:bottom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C765" w:themeColor="accent2"/>
        <w:bottom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C867" w:themeColor="accent3"/>
        <w:bottom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924C" w:themeColor="accent4"/>
        <w:bottom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07CB3" w:themeColor="accent5"/>
        <w:bottom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7C8D" w:themeColor="accent6"/>
        <w:bottom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92C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92C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7"/>
    <w:qFormat/>
    <w:rsid w:val="00A92C8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92C8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92C8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92C8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92C80"/>
  </w:style>
  <w:style w:type="character" w:styleId="PageNumber">
    <w:name w:val="page number"/>
    <w:basedOn w:val="DefaultParagraphFont"/>
    <w:uiPriority w:val="99"/>
    <w:semiHidden/>
    <w:unhideWhenUsed/>
    <w:rsid w:val="00A92C80"/>
  </w:style>
  <w:style w:type="table" w:customStyle="1" w:styleId="PlainTable11">
    <w:name w:val="Plain Table 11"/>
    <w:basedOn w:val="TableNormal"/>
    <w:uiPriority w:val="41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2C80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92C8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92C80"/>
  </w:style>
  <w:style w:type="paragraph" w:styleId="Signature">
    <w:name w:val="Signature"/>
    <w:basedOn w:val="Normal"/>
    <w:link w:val="Signature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92C80"/>
  </w:style>
  <w:style w:type="character" w:styleId="Strong">
    <w:name w:val="Strong"/>
    <w:basedOn w:val="DefaultParagraphFont"/>
    <w:uiPriority w:val="22"/>
    <w:semiHidden/>
    <w:unhideWhenUsed/>
    <w:rsid w:val="00A92C80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92C8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92C8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92C80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92C80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92C80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92C8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92C8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92C80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92C80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92C8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92C80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A92C8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A92C8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92C8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92C80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92C8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92C8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92C8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92C8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92C8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92C8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92C8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92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A92C80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92C80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92C80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92C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92C8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92C8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92C8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92C8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92C8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92C8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92C8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92C8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92C80"/>
    <w:pPr>
      <w:spacing w:after="100"/>
      <w:ind w:left="1760"/>
    </w:pPr>
  </w:style>
  <w:style w:type="paragraph" w:customStyle="1" w:styleId="Default">
    <w:name w:val="Default"/>
    <w:rsid w:val="00B34B6E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kern w:val="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4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5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image" Target="media/image4.jp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jp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hyperlink" Target="mailto:Leah.Shatusky@thedacare.org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mailto:Leah.Shatusky@thedacare.org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rennum\AppData\Roaming\Microsoft\Templates\Tri-fold%20brochure%20(blue).dotx" TargetMode="External"/></Relationship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AF549DDF82C3459B199DD630E756CF" ma:contentTypeVersion="13" ma:contentTypeDescription="Create a new document." ma:contentTypeScope="" ma:versionID="32af5359bbe1db81517e26482eac4978">
  <xsd:schema xmlns:xsd="http://www.w3.org/2001/XMLSchema" xmlns:xs="http://www.w3.org/2001/XMLSchema" xmlns:p="http://schemas.microsoft.com/office/2006/metadata/properties" xmlns:ns3="a0de404f-7484-41ac-a5e8-51dababc2c0e" xmlns:ns4="8489b3d3-26ed-463a-ac19-3af50b09ad4e" targetNamespace="http://schemas.microsoft.com/office/2006/metadata/properties" ma:root="true" ma:fieldsID="326bed13b2ef13b9196dc0ca7ca0684a" ns3:_="" ns4:_="">
    <xsd:import namespace="a0de404f-7484-41ac-a5e8-51dababc2c0e"/>
    <xsd:import namespace="8489b3d3-26ed-463a-ac19-3af50b09ad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e404f-7484-41ac-a5e8-51dababc2c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9b3d3-26ed-463a-ac19-3af50b09ad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a0de404f-7484-41ac-a5e8-51dababc2c0e" xsi:nil="true"/>
  </documentManagement>
</p:properties>
</file>

<file path=customXml/item5.xml><?xml version="1.0" encoding="utf-8"?>
<employees xmlns="http://schemas.microsoft.com/temp/samples">
  <employee>
    <CustomerName/>
    <CompanyName/>
    <SenderAddress/>
    <Address/>
  </employee>
</employees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D9F53C-A492-4791-898C-751468B74B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e404f-7484-41ac-a5e8-51dababc2c0e"/>
    <ds:schemaRef ds:uri="8489b3d3-26ed-463a-ac19-3af50b09a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5C3669-43DC-4A85-923F-D5E3FC9144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0FB564-0214-4BE0-B01A-FFB3EF2F14A7}">
  <ds:schemaRefs>
    <ds:schemaRef ds:uri="http://schemas.microsoft.com/office/2006/metadata/properties"/>
    <ds:schemaRef ds:uri="http://schemas.microsoft.com/office/infopath/2007/PartnerControls"/>
    <ds:schemaRef ds:uri="a0de404f-7484-41ac-a5e8-51dababc2c0e"/>
  </ds:schemaRefs>
</ds:datastoreItem>
</file>

<file path=customXml/itemProps5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6.xml><?xml version="1.0" encoding="utf-8"?>
<ds:datastoreItem xmlns:ds="http://schemas.openxmlformats.org/officeDocument/2006/customXml" ds:itemID="{45F2412C-E7B7-43C7-ACFE-6FD16015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Tri-fold brochure (blue)</Template>
  <TotalTime>0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2021-04-22T17:52:00Z</dcterms:created>
  <dcterms:modified xsi:type="dcterms:W3CDTF">2021-06-08T16:53:00Z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0x01010023AF549DDF82C3459B199DD630E756CF</vt:lpwstr>
  </property>
</Properties>
</file>